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EA7" w:rsidRDefault="000E6EA7" w:rsidP="000E6EA7">
      <w:pPr>
        <w:spacing w:after="0" w:line="240" w:lineRule="auto"/>
        <w:jc w:val="center"/>
        <w:rPr>
          <w:rFonts w:asciiTheme="minorBidi" w:hAnsiTheme="minorBidi" w:cstheme="minorBidi"/>
          <w:b/>
          <w:bCs/>
          <w:sz w:val="32"/>
          <w:szCs w:val="32"/>
          <w:cs/>
        </w:rPr>
      </w:pPr>
      <w:r>
        <w:rPr>
          <w:rFonts w:asciiTheme="minorBidi" w:hAnsiTheme="minorBidi" w:cstheme="minorBidi" w:hint="cs"/>
          <w:b/>
          <w:bCs/>
          <w:sz w:val="32"/>
          <w:szCs w:val="32"/>
          <w:cs/>
        </w:rPr>
        <w:t>ไทยแลนด์ แล็บ อินเตอร์เนชั่นแนล 2017 ก้าวสู่ศูนย์กลางการค้าเทคโนโลยีห้องปฏิบัติการอาเซียน</w:t>
      </w:r>
    </w:p>
    <w:p w:rsidR="000E6EA7" w:rsidRDefault="000E6EA7" w:rsidP="000E6EA7">
      <w:pPr>
        <w:spacing w:after="0" w:line="240" w:lineRule="auto"/>
        <w:jc w:val="center"/>
        <w:rPr>
          <w:rFonts w:asciiTheme="minorBidi" w:hAnsiTheme="minorBidi" w:cstheme="minorBidi"/>
          <w:b/>
          <w:bCs/>
          <w:sz w:val="32"/>
          <w:szCs w:val="32"/>
          <w:cs/>
        </w:rPr>
      </w:pPr>
      <w:r>
        <w:rPr>
          <w:rFonts w:asciiTheme="minorBidi" w:hAnsiTheme="minorBidi" w:cstheme="minorBidi" w:hint="cs"/>
          <w:b/>
          <w:bCs/>
          <w:sz w:val="32"/>
          <w:szCs w:val="32"/>
          <w:cs/>
        </w:rPr>
        <w:t>ขนสุดยอดนวัตกรรมและเครื่องมือล่าสุดเปิดตัวกว่า 1,300 แบรนด์ จาก 330 บริษัทจากทั่วโลก</w:t>
      </w:r>
    </w:p>
    <w:p w:rsidR="003404DA" w:rsidRPr="00780CCF" w:rsidRDefault="003404DA" w:rsidP="00780CCF">
      <w:pPr>
        <w:spacing w:after="0" w:line="240" w:lineRule="auto"/>
        <w:jc w:val="center"/>
        <w:rPr>
          <w:rFonts w:asciiTheme="minorBidi" w:hAnsiTheme="minorBidi" w:cstheme="minorBidi"/>
          <w:b/>
          <w:bCs/>
          <w:sz w:val="32"/>
          <w:szCs w:val="32"/>
        </w:rPr>
      </w:pPr>
    </w:p>
    <w:p w:rsidR="000E6EA7" w:rsidRDefault="000E6EA7" w:rsidP="00217B4D">
      <w:pPr>
        <w:spacing w:after="0" w:line="240" w:lineRule="auto"/>
        <w:jc w:val="thaiDistribute"/>
        <w:rPr>
          <w:rFonts w:asciiTheme="minorBidi" w:hAnsiTheme="minorBidi" w:cstheme="minorBidi"/>
          <w:sz w:val="28"/>
          <w:cs/>
        </w:rPr>
      </w:pPr>
      <w:r>
        <w:rPr>
          <w:rFonts w:asciiTheme="minorBidi" w:hAnsiTheme="minorBidi" w:cstheme="minorBidi"/>
          <w:sz w:val="28"/>
        </w:rPr>
        <w:t xml:space="preserve">6 </w:t>
      </w:r>
      <w:r>
        <w:rPr>
          <w:rFonts w:asciiTheme="minorBidi" w:hAnsiTheme="minorBidi" w:cstheme="minorBidi" w:hint="cs"/>
          <w:sz w:val="28"/>
          <w:cs/>
        </w:rPr>
        <w:t xml:space="preserve">กันยายน 2560 </w:t>
      </w:r>
      <w:r>
        <w:rPr>
          <w:rFonts w:asciiTheme="minorBidi" w:hAnsiTheme="minorBidi" w:cstheme="minorBidi"/>
          <w:sz w:val="28"/>
          <w:cs/>
        </w:rPr>
        <w:t>–</w:t>
      </w:r>
      <w:r>
        <w:rPr>
          <w:rFonts w:asciiTheme="minorBidi" w:hAnsiTheme="minorBidi" w:cstheme="minorBidi" w:hint="cs"/>
          <w:sz w:val="28"/>
          <w:cs/>
        </w:rPr>
        <w:t xml:space="preserve"> กรุงเทพ ประเทศไทย</w:t>
      </w:r>
    </w:p>
    <w:p w:rsidR="000E6EA7" w:rsidRDefault="000E6EA7" w:rsidP="00997F6A">
      <w:pPr>
        <w:spacing w:after="0" w:line="240" w:lineRule="auto"/>
        <w:jc w:val="thaiDistribute"/>
        <w:rPr>
          <w:rFonts w:asciiTheme="minorBidi" w:hAnsiTheme="minorBidi" w:cstheme="minorBidi"/>
          <w:sz w:val="28"/>
        </w:rPr>
      </w:pPr>
      <w:r>
        <w:rPr>
          <w:rFonts w:asciiTheme="minorBidi" w:hAnsiTheme="minorBidi" w:cstheme="minorBidi" w:hint="cs"/>
          <w:sz w:val="28"/>
          <w:cs/>
        </w:rPr>
        <w:t xml:space="preserve">ตอบรับนโนบาย 4.0 ของภาครัฐบาลไทย ในยุคดิจิตอล ภาครัฐพยายามผลักดันให้ทุกธุรกิจ ทุกอุตสาหกรรมในประเทศไทยมีการนำเทคโนโลยีและนวัตกรรมใหม่ๆ </w:t>
      </w:r>
      <w:r w:rsidR="0026481B">
        <w:rPr>
          <w:rFonts w:asciiTheme="minorBidi" w:hAnsiTheme="minorBidi" w:cstheme="minorBidi" w:hint="cs"/>
          <w:sz w:val="28"/>
          <w:cs/>
        </w:rPr>
        <w:t>เข้ามาประยุกต์</w:t>
      </w:r>
      <w:r>
        <w:rPr>
          <w:rFonts w:asciiTheme="minorBidi" w:hAnsiTheme="minorBidi" w:cstheme="minorBidi" w:hint="cs"/>
          <w:sz w:val="28"/>
          <w:cs/>
        </w:rPr>
        <w:t xml:space="preserve">และพัฒนาขีดความสามารถของการดำเนินธุรกิจให้ทัดเทียมมาตรฐานระดับสากล </w:t>
      </w:r>
      <w:r w:rsidR="0026481B">
        <w:rPr>
          <w:rFonts w:asciiTheme="minorBidi" w:hAnsiTheme="minorBidi" w:cstheme="minorBidi" w:hint="cs"/>
          <w:sz w:val="28"/>
          <w:cs/>
        </w:rPr>
        <w:t>งาน</w:t>
      </w:r>
      <w:r>
        <w:rPr>
          <w:rFonts w:asciiTheme="minorBidi" w:hAnsiTheme="minorBidi" w:cstheme="minorBidi" w:hint="cs"/>
          <w:sz w:val="28"/>
          <w:cs/>
        </w:rPr>
        <w:t>ไทยแลนด์ แล็บ อินเตอร์เนชั่นแนล 2017 จึงเป็นงานที่ตอบโจทย์ของนโยบายรัฐได้อย่างสมบูรณ์ ด้วยนโนบายของผู้จัดที่มุ่งพัฒนาให้ประเทศไทยเป็นศูนย์กลางการค้าด้านเครื่องมือ เทคโนโลยี และงานประชุมนานาชาติ สำหรับอุตสาหกรรมเครื่องมือห้องปฏิบัติการ ชีววิทยา และการลงทุนด้านไบโอเทคโนโลยีผ่านงานในครั้งนี้ ไฮไลท์ของปีนี้คือ การนำสุดยอดผลิตภัณฑ์จาก  30 ประเทศทั่วโลก มากกว่า 1,300 แบรนด์ โดย 330 ผู้ประกอบการชั้นนำมาจัดแสดงบูท พร้อมผู้เชี่ยวชาญมาสาธิตการใช้งานเทคโนโลยีล้ำสมัยอย่างเจาะลึก</w:t>
      </w:r>
      <w:r w:rsidR="00EF3802">
        <w:rPr>
          <w:rFonts w:asciiTheme="minorBidi" w:hAnsiTheme="minorBidi" w:cstheme="minorBidi" w:hint="cs"/>
          <w:sz w:val="28"/>
          <w:cs/>
        </w:rPr>
        <w:t xml:space="preserve"> บนพื้นที่การจัดงานกว่า 10,720 ตร.ม.</w:t>
      </w:r>
      <w:r>
        <w:rPr>
          <w:rFonts w:asciiTheme="minorBidi" w:hAnsiTheme="minorBidi" w:cstheme="minorBidi" w:hint="cs"/>
          <w:sz w:val="28"/>
          <w:cs/>
        </w:rPr>
        <w:t xml:space="preserve"> </w:t>
      </w:r>
      <w:r w:rsidR="00EF3802">
        <w:rPr>
          <w:rFonts w:asciiTheme="minorBidi" w:hAnsiTheme="minorBidi" w:cstheme="minorBidi" w:hint="cs"/>
          <w:sz w:val="28"/>
          <w:cs/>
        </w:rPr>
        <w:t>ภายในงานแบ่งเป็น 4 ส่วน ได้แก่ ส่วนแสดงเทคโนโลยีและเครื่องมือสำหรับห้องปฏิบัติการ, ศูนย์รวมธุรกิ</w:t>
      </w:r>
      <w:r w:rsidR="0026481B">
        <w:rPr>
          <w:rFonts w:asciiTheme="minorBidi" w:hAnsiTheme="minorBidi" w:cstheme="minorBidi" w:hint="cs"/>
          <w:sz w:val="28"/>
          <w:cs/>
        </w:rPr>
        <w:t>จด้านชีววิทยา</w:t>
      </w:r>
      <w:r w:rsidR="00EF3802">
        <w:rPr>
          <w:rFonts w:asciiTheme="minorBidi" w:hAnsiTheme="minorBidi" w:cstheme="minorBidi" w:hint="cs"/>
          <w:sz w:val="28"/>
          <w:cs/>
        </w:rPr>
        <w:t>และการลงทุนด้านไบโอเทคโนโลยี ตลอดจนความปลอดภัยของห้องปฏิบัติการ และ ธุรกิจด้านสารเคมีต่างๆ สำหรับทุกงานวิจัยห้องปฏิบัติการ โดยครอบคลุมทั้งอุตสาหกรรมไม่ว่าจะเป็นการแพทย์ วิทยา</w:t>
      </w:r>
      <w:r w:rsidR="0053229E">
        <w:rPr>
          <w:rFonts w:asciiTheme="minorBidi" w:hAnsiTheme="minorBidi" w:cstheme="minorBidi" w:hint="cs"/>
          <w:sz w:val="28"/>
          <w:cs/>
        </w:rPr>
        <w:t>ศ</w:t>
      </w:r>
      <w:r w:rsidR="00EF3802">
        <w:rPr>
          <w:rFonts w:asciiTheme="minorBidi" w:hAnsiTheme="minorBidi" w:cstheme="minorBidi" w:hint="cs"/>
          <w:sz w:val="28"/>
          <w:cs/>
        </w:rPr>
        <w:t>า</w:t>
      </w:r>
      <w:r w:rsidR="0053229E">
        <w:rPr>
          <w:rFonts w:asciiTheme="minorBidi" w:hAnsiTheme="minorBidi" w:cstheme="minorBidi" w:hint="cs"/>
          <w:sz w:val="28"/>
          <w:cs/>
        </w:rPr>
        <w:t>ส</w:t>
      </w:r>
      <w:r w:rsidR="00EF3802">
        <w:rPr>
          <w:rFonts w:asciiTheme="minorBidi" w:hAnsiTheme="minorBidi" w:cstheme="minorBidi" w:hint="cs"/>
          <w:sz w:val="28"/>
          <w:cs/>
        </w:rPr>
        <w:t xml:space="preserve">ตร์ งานวิจัย วิทยาศาสาตร์สุขภาพ สิ่งแวดล้อม การตรวจสอบคุณภาพ ตลอดจนที่ปรึกษาการบริการด้านห้องปฏิบัติการสำหรับทุกธุรกิจ พร้อมด้วยงานประชุมวิชาการในหัวข้อที่น่าสนใจกว่า 200 หัวข้อ จาก 160 วิทยาการรับเชิญที่เดินทางมาแบ่งปันองค์ความรู้ให้ผู้ที่สนใจโดยเฉพาะ </w:t>
      </w:r>
    </w:p>
    <w:p w:rsidR="00997F6A" w:rsidRDefault="00997F6A" w:rsidP="00072034">
      <w:pPr>
        <w:spacing w:after="0" w:line="240" w:lineRule="auto"/>
        <w:ind w:firstLine="720"/>
        <w:jc w:val="thaiDistribute"/>
        <w:rPr>
          <w:rFonts w:asciiTheme="minorBidi" w:hAnsiTheme="minorBidi" w:cstheme="minorBidi"/>
          <w:sz w:val="28"/>
        </w:rPr>
      </w:pPr>
    </w:p>
    <w:p w:rsidR="00EF3802" w:rsidRDefault="00EF3802" w:rsidP="00997F6A">
      <w:pPr>
        <w:spacing w:after="0" w:line="240" w:lineRule="auto"/>
        <w:jc w:val="thaiDistribute"/>
        <w:rPr>
          <w:rFonts w:asciiTheme="minorBidi" w:hAnsiTheme="minorBidi"/>
          <w:sz w:val="28"/>
        </w:rPr>
      </w:pPr>
      <w:r>
        <w:rPr>
          <w:rFonts w:asciiTheme="minorBidi" w:hAnsiTheme="minorBidi" w:cstheme="minorBidi" w:hint="cs"/>
          <w:sz w:val="28"/>
          <w:cs/>
        </w:rPr>
        <w:t>งาน ไทยแลนด์ แล็บ อินเตอร์เนชั่นแนล 2017 เปิดอย่างเป็นทางการแล้ว ในวันที่ 6 กันยายน 2560 โดยได้รับเกียรติจากแขกผู้มีเกียรติในอุตสา</w:t>
      </w:r>
      <w:r w:rsidR="0026481B">
        <w:rPr>
          <w:rFonts w:asciiTheme="minorBidi" w:hAnsiTheme="minorBidi" w:cstheme="minorBidi" w:hint="cs"/>
          <w:sz w:val="28"/>
          <w:cs/>
        </w:rPr>
        <w:t>หกรรมมากมาย</w:t>
      </w:r>
      <w:r>
        <w:rPr>
          <w:rFonts w:asciiTheme="minorBidi" w:hAnsiTheme="minorBidi" w:cstheme="minorBidi" w:hint="cs"/>
          <w:sz w:val="28"/>
          <w:cs/>
        </w:rPr>
        <w:t>มาร่วมแสดงความยินดีและ</w:t>
      </w:r>
      <w:r w:rsidR="0026481B">
        <w:rPr>
          <w:rFonts w:asciiTheme="minorBidi" w:hAnsiTheme="minorBidi" w:cstheme="minorBidi" w:hint="cs"/>
          <w:sz w:val="28"/>
          <w:cs/>
        </w:rPr>
        <w:t>แบ่งปัน</w:t>
      </w:r>
      <w:r>
        <w:rPr>
          <w:rFonts w:asciiTheme="minorBidi" w:hAnsiTheme="minorBidi" w:cstheme="minorBidi" w:hint="cs"/>
          <w:sz w:val="28"/>
          <w:cs/>
        </w:rPr>
        <w:t xml:space="preserve">ข้อมูลของตลาดระดับเอเชียแบบเจาะลึก นำโดย </w:t>
      </w:r>
      <w:r w:rsidRPr="00997F6A">
        <w:rPr>
          <w:rFonts w:asciiTheme="minorBidi" w:hAnsiTheme="minorBidi" w:cstheme="minorBidi" w:hint="cs"/>
          <w:sz w:val="28"/>
          <w:u w:val="single"/>
          <w:cs/>
        </w:rPr>
        <w:t>คุณ</w:t>
      </w:r>
      <w:r w:rsidRPr="00997F6A">
        <w:rPr>
          <w:rFonts w:asciiTheme="minorBidi" w:hAnsiTheme="minorBidi"/>
          <w:sz w:val="28"/>
          <w:u w:val="single"/>
          <w:cs/>
        </w:rPr>
        <w:t>ธีรยุทธ์ ลีลาขจรกิจ</w:t>
      </w:r>
      <w:r w:rsidRPr="00EF3802">
        <w:rPr>
          <w:rFonts w:asciiTheme="minorBidi" w:hAnsiTheme="minorBidi"/>
          <w:sz w:val="28"/>
          <w:cs/>
        </w:rPr>
        <w:t xml:space="preserve">  ผู้อำนวยการสายงานวิทยาศาสตร์และเทคโนโลยี บริษัท วีเอ็นยู เอ็กซิบิชั่นส์ เอเชีย แปซิฟิค จำกัด</w:t>
      </w:r>
      <w:r>
        <w:rPr>
          <w:rFonts w:asciiTheme="minorBidi" w:hAnsiTheme="minorBidi" w:cstheme="minorBidi" w:hint="cs"/>
          <w:sz w:val="28"/>
          <w:cs/>
        </w:rPr>
        <w:t xml:space="preserve"> กล่างรายงานวัตถุประสงค์การจัดงาน ร่วมด้วย </w:t>
      </w:r>
      <w:r w:rsidRPr="00997F6A">
        <w:rPr>
          <w:rFonts w:asciiTheme="minorBidi" w:hAnsiTheme="minorBidi"/>
          <w:sz w:val="28"/>
          <w:u w:val="single"/>
          <w:cs/>
        </w:rPr>
        <w:t>ดร. อุดม ชนะสิทธิ์</w:t>
      </w:r>
      <w:r w:rsidRPr="00EF3802">
        <w:rPr>
          <w:rFonts w:asciiTheme="minorBidi" w:hAnsiTheme="minorBidi"/>
          <w:sz w:val="28"/>
          <w:cs/>
        </w:rPr>
        <w:t xml:space="preserve"> นายกสมาคมการค้าวิทยาศาสตร์และเทคโนโลยี</w:t>
      </w:r>
      <w:r>
        <w:rPr>
          <w:rFonts w:asciiTheme="minorBidi" w:hAnsiTheme="minorBidi" w:cstheme="minorBidi" w:hint="cs"/>
          <w:sz w:val="28"/>
          <w:cs/>
        </w:rPr>
        <w:t xml:space="preserve">, </w:t>
      </w:r>
      <w:r w:rsidRPr="00997F6A">
        <w:rPr>
          <w:rFonts w:asciiTheme="minorBidi" w:hAnsiTheme="minorBidi"/>
          <w:sz w:val="28"/>
          <w:u w:val="single"/>
          <w:cs/>
        </w:rPr>
        <w:t>คุณจิรุตถ์ อิศรางกูร ณ อยุธยา</w:t>
      </w:r>
      <w:r w:rsidRPr="00EF3802">
        <w:rPr>
          <w:rFonts w:asciiTheme="minorBidi" w:hAnsiTheme="minorBidi"/>
          <w:sz w:val="28"/>
          <w:cs/>
        </w:rPr>
        <w:t xml:space="preserve"> ผู้อำนวยการ สำนักงานส่งเสริมการจัดประชุมและนิทรรศการ (องค์การมหาชน)</w:t>
      </w:r>
      <w:r>
        <w:rPr>
          <w:rFonts w:asciiTheme="minorBidi" w:hAnsiTheme="minorBidi" w:cstheme="minorBidi" w:hint="cs"/>
          <w:sz w:val="28"/>
          <w:cs/>
        </w:rPr>
        <w:t xml:space="preserve">, </w:t>
      </w:r>
      <w:r w:rsidR="00997F6A" w:rsidRPr="00997F6A">
        <w:rPr>
          <w:rFonts w:asciiTheme="minorBidi" w:hAnsiTheme="minorBidi"/>
          <w:sz w:val="28"/>
          <w:u w:val="single"/>
          <w:cs/>
        </w:rPr>
        <w:t>ดร. นเรศ ดำรงชัย</w:t>
      </w:r>
      <w:r w:rsidR="00997F6A" w:rsidRPr="00997F6A">
        <w:rPr>
          <w:rFonts w:asciiTheme="minorBidi" w:hAnsiTheme="minorBidi"/>
          <w:sz w:val="28"/>
          <w:cs/>
        </w:rPr>
        <w:t xml:space="preserve"> ผู้อำนวยการ ศูนย์ความเป็นเลิศด้</w:t>
      </w:r>
      <w:r w:rsidR="00997F6A">
        <w:rPr>
          <w:rFonts w:asciiTheme="minorBidi" w:hAnsiTheme="minorBidi"/>
          <w:sz w:val="28"/>
          <w:cs/>
        </w:rPr>
        <w:t>านชีววิทยาศาสตร์ (องค์การมหาชน)</w:t>
      </w:r>
      <w:r>
        <w:rPr>
          <w:rFonts w:asciiTheme="minorBidi" w:hAnsiTheme="minorBidi" w:hint="cs"/>
          <w:sz w:val="28"/>
          <w:cs/>
        </w:rPr>
        <w:t xml:space="preserve"> และ </w:t>
      </w:r>
      <w:r w:rsidR="00997F6A" w:rsidRPr="00997F6A">
        <w:rPr>
          <w:rFonts w:asciiTheme="minorBidi" w:hAnsiTheme="minorBidi"/>
          <w:sz w:val="28"/>
          <w:u w:val="single"/>
          <w:cs/>
        </w:rPr>
        <w:t>ดร.สุทธิเวช ต.แสงจันทร์</w:t>
      </w:r>
      <w:r w:rsidR="00997F6A" w:rsidRPr="00997F6A">
        <w:rPr>
          <w:rFonts w:asciiTheme="minorBidi" w:hAnsiTheme="minorBidi"/>
          <w:sz w:val="28"/>
          <w:cs/>
        </w:rPr>
        <w:t xml:space="preserve"> อธิบดีกรมวิทยาศาสตร์บริการ กรมวิทยาศาสตร์บริการ กระทรวงวิทยาศาสตร์และเทคโนโลยี</w:t>
      </w:r>
      <w:r>
        <w:rPr>
          <w:rFonts w:asciiTheme="minorBidi" w:hAnsiTheme="minorBidi" w:hint="cs"/>
          <w:sz w:val="28"/>
          <w:cs/>
        </w:rPr>
        <w:t xml:space="preserve"> ร่วมกล่าวเปิดงานอย่างเป็นทางการ โดยงานแสดงสินค้าด้านเทคโนโลยีและเครื่องมือสำหรับห้องปฏิบัติการ หรือ ไทยแลนด์ แล็บ อินเตอร์เนชั่นแนล 2017 จะจัดต่อเนื่องระหว่างวันที่ 6-8 กันยายน 2560 ณ </w:t>
      </w:r>
      <w:r>
        <w:rPr>
          <w:rFonts w:asciiTheme="minorBidi" w:hAnsiTheme="minorBidi"/>
          <w:sz w:val="28"/>
        </w:rPr>
        <w:t xml:space="preserve">EH101-102 </w:t>
      </w:r>
      <w:r>
        <w:rPr>
          <w:rFonts w:asciiTheme="minorBidi" w:hAnsiTheme="minorBidi" w:hint="cs"/>
          <w:sz w:val="28"/>
          <w:cs/>
        </w:rPr>
        <w:t>ไบเทค กรุงเทพ เวลา 10.00-17.00 น.</w:t>
      </w:r>
      <w:r w:rsidR="0053229E">
        <w:rPr>
          <w:rFonts w:asciiTheme="minorBidi" w:hAnsiTheme="minorBidi" w:hint="cs"/>
          <w:sz w:val="28"/>
          <w:cs/>
        </w:rPr>
        <w:t xml:space="preserve"> </w:t>
      </w:r>
    </w:p>
    <w:p w:rsidR="00997F6A" w:rsidRPr="00EF3802" w:rsidRDefault="00997F6A" w:rsidP="00997F6A">
      <w:pPr>
        <w:spacing w:after="0" w:line="240" w:lineRule="auto"/>
        <w:ind w:firstLine="720"/>
        <w:jc w:val="thaiDistribute"/>
        <w:rPr>
          <w:rFonts w:asciiTheme="minorBidi" w:hAnsiTheme="minorBidi"/>
          <w:sz w:val="28"/>
          <w:cs/>
        </w:rPr>
      </w:pPr>
    </w:p>
    <w:p w:rsidR="00997F6A" w:rsidRPr="00997F6A" w:rsidRDefault="00997F6A" w:rsidP="00997F6A">
      <w:pPr>
        <w:spacing w:after="0" w:line="240" w:lineRule="auto"/>
        <w:jc w:val="thaiDistribute"/>
        <w:rPr>
          <w:rFonts w:asciiTheme="minorBidi" w:hAnsiTheme="minorBidi" w:cstheme="minorBidi"/>
          <w:sz w:val="28"/>
        </w:rPr>
      </w:pPr>
      <w:r w:rsidRPr="00997F6A">
        <w:rPr>
          <w:rFonts w:asciiTheme="minorBidi" w:hAnsiTheme="minorBidi"/>
          <w:b/>
          <w:bCs/>
          <w:sz w:val="28"/>
          <w:u w:val="single"/>
          <w:cs/>
        </w:rPr>
        <w:t>ดร.สุทธิเวช ต.แสงจันทร์</w:t>
      </w:r>
      <w:r w:rsidRPr="00997F6A">
        <w:rPr>
          <w:rFonts w:asciiTheme="minorBidi" w:hAnsiTheme="minorBidi"/>
          <w:b/>
          <w:bCs/>
          <w:sz w:val="28"/>
          <w:cs/>
        </w:rPr>
        <w:t xml:space="preserve"> อธิบดีกรมวิทยาศาสตร์บริการ กรมวิทยาศาสตร์บริการ กระทรวงวิทยาศาสตร์และเทคโนโลยี</w:t>
      </w:r>
      <w:r w:rsidRPr="00997F6A">
        <w:rPr>
          <w:rFonts w:asciiTheme="minorBidi" w:hAnsiTheme="minorBidi" w:cstheme="minorBidi"/>
          <w:b/>
          <w:bCs/>
          <w:sz w:val="28"/>
        </w:rPr>
        <w:t xml:space="preserve"> </w:t>
      </w:r>
      <w:r>
        <w:rPr>
          <w:rFonts w:asciiTheme="minorBidi" w:hAnsiTheme="minorBidi" w:cstheme="minorBidi" w:hint="cs"/>
          <w:sz w:val="28"/>
          <w:cs/>
        </w:rPr>
        <w:t>กล่าวเปิดงานและชี้แจ้งนโยบายภาครัฐ โดยกล่าวว่า “</w:t>
      </w:r>
      <w:r w:rsidRPr="00997F6A">
        <w:rPr>
          <w:rFonts w:asciiTheme="minorBidi" w:hAnsiTheme="minorBidi"/>
          <w:sz w:val="28"/>
          <w:cs/>
        </w:rPr>
        <w:t xml:space="preserve">ไทยได้กำหนดนโยบายผลักดันเศรษฐกิจของประเทศด้วยนวัตกรรมผ่านการวิจัยและพัฒนา  อุตสาหกรรม </w:t>
      </w:r>
      <w:r w:rsidRPr="00997F6A">
        <w:rPr>
          <w:rFonts w:asciiTheme="minorBidi" w:hAnsiTheme="minorBidi" w:cstheme="minorBidi"/>
          <w:sz w:val="28"/>
        </w:rPr>
        <w:t>4.0</w:t>
      </w:r>
      <w:r w:rsidRPr="00997F6A">
        <w:rPr>
          <w:rFonts w:asciiTheme="minorBidi" w:hAnsiTheme="minorBidi"/>
          <w:sz w:val="28"/>
          <w:cs/>
        </w:rPr>
        <w:t xml:space="preserve"> เป็นหนึ่งในเป้าหมายแรงกล้าของเรา รัฐบาลได้ริเริ่มโครงการหลายโครงการเพื่อสนับสนุนนโยบายเช่น โครงการเขตนวัตกรรมระเบียงเศรษฐกิจภาคตะวันออก  (</w:t>
      </w:r>
      <w:proofErr w:type="spellStart"/>
      <w:r w:rsidRPr="00997F6A">
        <w:rPr>
          <w:rFonts w:asciiTheme="minorBidi" w:hAnsiTheme="minorBidi" w:cstheme="minorBidi"/>
          <w:sz w:val="28"/>
        </w:rPr>
        <w:t>EECi</w:t>
      </w:r>
      <w:proofErr w:type="spellEnd"/>
      <w:r w:rsidRPr="00997F6A">
        <w:rPr>
          <w:rFonts w:asciiTheme="minorBidi" w:hAnsiTheme="minorBidi" w:cstheme="minorBidi"/>
          <w:sz w:val="28"/>
        </w:rPr>
        <w:t xml:space="preserve">)  </w:t>
      </w:r>
      <w:r w:rsidRPr="00997F6A">
        <w:rPr>
          <w:rFonts w:asciiTheme="minorBidi" w:hAnsiTheme="minorBidi"/>
          <w:sz w:val="28"/>
          <w:cs/>
        </w:rPr>
        <w:t>โครงการเมืองนวัตกรรมอาหาร โครงการคูปองนวัตกรรม โครงการประกวดนวัตกรรมและการประดิษฐ์ โครงการส่งเสริมบุคคลากร</w:t>
      </w:r>
      <w:r>
        <w:rPr>
          <w:rFonts w:asciiTheme="minorBidi" w:hAnsiTheme="minorBidi" w:cstheme="minorBidi"/>
          <w:sz w:val="28"/>
        </w:rPr>
        <w:t xml:space="preserve"> </w:t>
      </w:r>
      <w:r w:rsidRPr="00997F6A">
        <w:rPr>
          <w:rFonts w:asciiTheme="minorBidi" w:hAnsiTheme="minorBidi" w:cstheme="minorBidi"/>
          <w:sz w:val="28"/>
        </w:rPr>
        <w:t xml:space="preserve">Talent Mobility </w:t>
      </w:r>
      <w:r w:rsidRPr="00997F6A">
        <w:rPr>
          <w:rFonts w:asciiTheme="minorBidi" w:hAnsiTheme="minorBidi"/>
          <w:sz w:val="28"/>
          <w:cs/>
        </w:rPr>
        <w:t xml:space="preserve">และการยกเว้นภาษี </w:t>
      </w:r>
      <w:r w:rsidRPr="00997F6A">
        <w:rPr>
          <w:rFonts w:asciiTheme="minorBidi" w:hAnsiTheme="minorBidi" w:cstheme="minorBidi"/>
          <w:sz w:val="28"/>
        </w:rPr>
        <w:t>300%</w:t>
      </w:r>
      <w:r w:rsidRPr="00997F6A">
        <w:rPr>
          <w:rFonts w:asciiTheme="minorBidi" w:hAnsiTheme="minorBidi"/>
          <w:sz w:val="28"/>
          <w:cs/>
        </w:rPr>
        <w:t xml:space="preserve"> สำหรับการใช้จ่ายด้าน </w:t>
      </w:r>
      <w:r w:rsidRPr="00997F6A">
        <w:rPr>
          <w:rFonts w:asciiTheme="minorBidi" w:hAnsiTheme="minorBidi" w:cstheme="minorBidi"/>
          <w:sz w:val="28"/>
        </w:rPr>
        <w:t xml:space="preserve">R &amp; D </w:t>
      </w:r>
      <w:r w:rsidRPr="00997F6A">
        <w:rPr>
          <w:rFonts w:asciiTheme="minorBidi" w:hAnsiTheme="minorBidi"/>
          <w:sz w:val="28"/>
          <w:cs/>
        </w:rPr>
        <w:t xml:space="preserve">โครงการเหล่านี้มีเป้าหมายเพื่อดึงดูดการลงทุนให้มากขึ้นในการวิจัยและพัฒนาในส่วนเป้าหมายที่เรียกว่า </w:t>
      </w:r>
      <w:r w:rsidRPr="00997F6A">
        <w:rPr>
          <w:rFonts w:asciiTheme="minorBidi" w:hAnsiTheme="minorBidi" w:cstheme="minorBidi"/>
          <w:sz w:val="28"/>
        </w:rPr>
        <w:t xml:space="preserve">S-curve </w:t>
      </w:r>
      <w:r w:rsidRPr="00997F6A">
        <w:rPr>
          <w:rFonts w:asciiTheme="minorBidi" w:hAnsiTheme="minorBidi"/>
          <w:sz w:val="28"/>
          <w:cs/>
        </w:rPr>
        <w:t>ซึ่งรวมถึงภาคเทคโนโลยีชีวภาพและชีววิทยาศาสตร์ ด้วยเหตุนี้จึงจำเป็นต้องใช้เครื่องมือที่ทันสมัยในห้องปฏิบัติการเพื่อพัฒนาและผลักดันให้ไทยเป็นประเทศที่ขับเคลื่อนด้วยนวัตกรรมใหม่ ๆ</w:t>
      </w:r>
    </w:p>
    <w:p w:rsidR="00D34C5B" w:rsidRDefault="00997F6A" w:rsidP="00997F6A">
      <w:pPr>
        <w:spacing w:after="0" w:line="240" w:lineRule="auto"/>
        <w:jc w:val="thaiDistribute"/>
        <w:rPr>
          <w:rFonts w:asciiTheme="minorBidi" w:hAnsiTheme="minorBidi" w:cstheme="minorBidi"/>
          <w:sz w:val="28"/>
        </w:rPr>
      </w:pPr>
      <w:r>
        <w:rPr>
          <w:rFonts w:asciiTheme="minorBidi" w:hAnsiTheme="minorBidi" w:cstheme="minorBidi" w:hint="cs"/>
          <w:sz w:val="28"/>
          <w:cs/>
        </w:rPr>
        <w:lastRenderedPageBreak/>
        <w:t xml:space="preserve">งาน ไทยแลนด์ แล็บ อินเตอร์เนชั่นแนล 2017 </w:t>
      </w:r>
      <w:r w:rsidRPr="00997F6A">
        <w:rPr>
          <w:rFonts w:asciiTheme="minorBidi" w:hAnsiTheme="minorBidi"/>
          <w:sz w:val="28"/>
          <w:cs/>
        </w:rPr>
        <w:t xml:space="preserve">แสดงถึงศักยภาพของไทยในการเป็นประเทศชั้นนำด้านอุปกรณ์วิเคราะห์และห้องปฏิบัติการในภูมิภาค งานนี้มีผู้ชำนาญการและผู้เชี่ยวชาญพร้อมนำเสนอโซลูชั่นล่าสุดสำหรับห้องปฏิบัติการ นอกจากนี้ยังเชื่อมต่ออุตสาหกรรม ภาครัฐ และผู้เชี่ยวชาญมืออาชีพด้วยโอกาสในการเป็นหุ้นส่วนทางธุรกิจใหม่ ๆ ภายในภูมิภาค ความร่วมมือดังกล่าวอาจเกิดขึ้นได้จากหลากหลายกิจกรรมเช่น </w:t>
      </w:r>
      <w:r w:rsidRPr="00997F6A">
        <w:rPr>
          <w:rFonts w:asciiTheme="minorBidi" w:hAnsiTheme="minorBidi" w:cstheme="minorBidi"/>
          <w:sz w:val="28"/>
        </w:rPr>
        <w:t xml:space="preserve">Lab International Forum </w:t>
      </w:r>
      <w:r w:rsidRPr="00997F6A">
        <w:rPr>
          <w:rFonts w:asciiTheme="minorBidi" w:hAnsiTheme="minorBidi"/>
          <w:sz w:val="28"/>
          <w:cs/>
        </w:rPr>
        <w:t xml:space="preserve">การเป็นพันธมิตรทางธุรกิจชีวภาพ </w:t>
      </w:r>
      <w:r w:rsidRPr="00997F6A">
        <w:rPr>
          <w:rFonts w:asciiTheme="minorBidi" w:hAnsiTheme="minorBidi" w:cstheme="minorBidi"/>
          <w:sz w:val="28"/>
        </w:rPr>
        <w:t xml:space="preserve">Bio Pitch &amp; Partner </w:t>
      </w:r>
      <w:r w:rsidRPr="00997F6A">
        <w:rPr>
          <w:rFonts w:asciiTheme="minorBidi" w:hAnsiTheme="minorBidi"/>
          <w:sz w:val="28"/>
          <w:cs/>
        </w:rPr>
        <w:t xml:space="preserve">การประชุมและสัมมนานานาชาติ เป็นต้น ดิฉันเชื่อว่างานประชุมนี้จะเป็นเวทีที่แท้จริงสำหรับการสร้างเครือข่ายของผู้เข้าร่วมประชุม มากกว่า </w:t>
      </w:r>
      <w:r w:rsidRPr="00997F6A">
        <w:rPr>
          <w:rFonts w:asciiTheme="minorBidi" w:hAnsiTheme="minorBidi" w:cstheme="minorBidi"/>
          <w:sz w:val="28"/>
        </w:rPr>
        <w:t xml:space="preserve">47 </w:t>
      </w:r>
      <w:r w:rsidRPr="00997F6A">
        <w:rPr>
          <w:rFonts w:asciiTheme="minorBidi" w:hAnsiTheme="minorBidi"/>
          <w:sz w:val="28"/>
          <w:cs/>
        </w:rPr>
        <w:t>ประเทศทั่วโลก</w:t>
      </w:r>
      <w:r>
        <w:rPr>
          <w:rFonts w:asciiTheme="minorBidi" w:hAnsiTheme="minorBidi" w:cstheme="minorBidi"/>
          <w:sz w:val="28"/>
        </w:rPr>
        <w:t xml:space="preserve"> </w:t>
      </w:r>
      <w:r>
        <w:rPr>
          <w:rFonts w:asciiTheme="minorBidi" w:hAnsiTheme="minorBidi" w:hint="cs"/>
          <w:sz w:val="28"/>
          <w:cs/>
        </w:rPr>
        <w:t>มั่นใจอย่างยิ่งว่า</w:t>
      </w:r>
      <w:r w:rsidRPr="00997F6A">
        <w:rPr>
          <w:rFonts w:asciiTheme="minorBidi" w:hAnsiTheme="minorBidi"/>
          <w:sz w:val="28"/>
          <w:cs/>
        </w:rPr>
        <w:t>งานนี้ช่วยส่งเสริมวิทยาศาสตร์ เทคโนโลยีและนวัตกรรมตลอดจนผลักดันการวิจัยและพัฒนาในประเทศไทย</w:t>
      </w:r>
      <w:r>
        <w:rPr>
          <w:rFonts w:asciiTheme="minorBidi" w:hAnsiTheme="minorBidi" w:cstheme="minorBidi" w:hint="cs"/>
          <w:sz w:val="28"/>
          <w:cs/>
        </w:rPr>
        <w:t>ได้อย่างสมบูรณ์”</w:t>
      </w:r>
    </w:p>
    <w:p w:rsidR="00997F6A" w:rsidRDefault="00997F6A" w:rsidP="00997F6A">
      <w:pPr>
        <w:spacing w:after="0" w:line="240" w:lineRule="auto"/>
        <w:jc w:val="thaiDistribute"/>
        <w:rPr>
          <w:rFonts w:asciiTheme="minorBidi" w:hAnsiTheme="minorBidi" w:cstheme="minorBidi"/>
          <w:sz w:val="28"/>
        </w:rPr>
      </w:pPr>
    </w:p>
    <w:p w:rsidR="00997F6A" w:rsidRPr="00997F6A" w:rsidRDefault="00997F6A" w:rsidP="00997F6A">
      <w:pPr>
        <w:spacing w:after="0" w:line="240" w:lineRule="auto"/>
        <w:jc w:val="thaiDistribute"/>
        <w:rPr>
          <w:rFonts w:asciiTheme="minorBidi" w:hAnsiTheme="minorBidi" w:cstheme="minorBidi"/>
          <w:sz w:val="28"/>
        </w:rPr>
      </w:pPr>
      <w:r w:rsidRPr="00997F6A">
        <w:rPr>
          <w:rFonts w:asciiTheme="minorBidi" w:hAnsiTheme="minorBidi"/>
          <w:b/>
          <w:bCs/>
          <w:sz w:val="28"/>
          <w:u w:val="single"/>
          <w:cs/>
        </w:rPr>
        <w:t>ดร. นเรศ ดำรงชัย</w:t>
      </w:r>
      <w:r>
        <w:rPr>
          <w:rFonts w:asciiTheme="minorBidi" w:hAnsiTheme="minorBidi"/>
          <w:b/>
          <w:bCs/>
          <w:sz w:val="28"/>
          <w:cs/>
        </w:rPr>
        <w:t xml:space="preserve"> ผู้อำนวยการ </w:t>
      </w:r>
      <w:r w:rsidRPr="00997F6A">
        <w:rPr>
          <w:rFonts w:asciiTheme="minorBidi" w:hAnsiTheme="minorBidi"/>
          <w:b/>
          <w:bCs/>
          <w:sz w:val="28"/>
          <w:cs/>
        </w:rPr>
        <w:t>ศูนย์ความเป็นเลิศด้านชีววิทยาศาสตร์ (องค์การมหาชน)</w:t>
      </w:r>
      <w:r w:rsidRPr="00997F6A">
        <w:rPr>
          <w:rFonts w:asciiTheme="minorBidi" w:hAnsiTheme="minorBidi" w:cstheme="minorBidi"/>
          <w:sz w:val="28"/>
        </w:rPr>
        <w:t xml:space="preserve"> </w:t>
      </w:r>
      <w:r w:rsidRPr="00997F6A">
        <w:rPr>
          <w:rFonts w:asciiTheme="minorBidi" w:hAnsiTheme="minorBidi" w:cstheme="minorBidi" w:hint="cs"/>
          <w:sz w:val="28"/>
          <w:cs/>
        </w:rPr>
        <w:t>กล่าวว่า</w:t>
      </w:r>
      <w:r>
        <w:rPr>
          <w:rFonts w:asciiTheme="minorBidi" w:hAnsiTheme="minorBidi" w:cstheme="minorBidi" w:hint="cs"/>
          <w:sz w:val="28"/>
          <w:cs/>
        </w:rPr>
        <w:t xml:space="preserve"> “</w:t>
      </w:r>
      <w:r w:rsidRPr="00997F6A">
        <w:rPr>
          <w:rFonts w:asciiTheme="minorBidi" w:hAnsiTheme="minorBidi" w:cstheme="minorBidi"/>
          <w:sz w:val="28"/>
        </w:rPr>
        <w:t xml:space="preserve">TCELS </w:t>
      </w:r>
      <w:r w:rsidRPr="00997F6A">
        <w:rPr>
          <w:rFonts w:asciiTheme="minorBidi" w:hAnsiTheme="minorBidi"/>
          <w:sz w:val="28"/>
          <w:cs/>
        </w:rPr>
        <w:t xml:space="preserve">เป็นหนึ่งในผู้ร่วมจัดงานและพันธมิตรในงาน ได้ร่วมมือกับ </w:t>
      </w:r>
      <w:r w:rsidRPr="00997F6A">
        <w:rPr>
          <w:rFonts w:asciiTheme="minorBidi" w:hAnsiTheme="minorBidi" w:cstheme="minorBidi"/>
          <w:sz w:val="28"/>
        </w:rPr>
        <w:t xml:space="preserve">VNU Exhibitions Asia Pacific </w:t>
      </w:r>
      <w:r w:rsidRPr="00997F6A">
        <w:rPr>
          <w:rFonts w:asciiTheme="minorBidi" w:hAnsiTheme="minorBidi"/>
          <w:sz w:val="28"/>
          <w:cs/>
        </w:rPr>
        <w:t xml:space="preserve">ผลักดันธุรกิจด้านเทคโนโลยีชีวภาพในประเทศไทยและภูมิภาคเอเชียแปซิฟิก โดยการริเริ่มจัดงาน </w:t>
      </w:r>
      <w:r w:rsidRPr="00997F6A">
        <w:rPr>
          <w:rFonts w:asciiTheme="minorBidi" w:hAnsiTheme="minorBidi" w:cstheme="minorBidi"/>
          <w:sz w:val="28"/>
        </w:rPr>
        <w:t xml:space="preserve">Life Sciences &amp; Bio Investment Asia </w:t>
      </w:r>
      <w:r w:rsidRPr="00997F6A">
        <w:rPr>
          <w:rFonts w:asciiTheme="minorBidi" w:hAnsiTheme="minorBidi"/>
          <w:sz w:val="28"/>
          <w:cs/>
        </w:rPr>
        <w:t>ตั้งแต่ปีพ. ศ. 2557 เพื่อให้ประเทศไทยเป็นศูนย์กลางระดับโลกในนวัตกรรมและการลงทุนด้านชีววิทยาศาสตร์</w:t>
      </w:r>
    </w:p>
    <w:p w:rsidR="00997F6A" w:rsidRDefault="00997F6A" w:rsidP="00997F6A">
      <w:pPr>
        <w:spacing w:after="0" w:line="240" w:lineRule="auto"/>
        <w:jc w:val="thaiDistribute"/>
        <w:rPr>
          <w:rFonts w:asciiTheme="minorBidi" w:hAnsiTheme="minorBidi" w:cstheme="minorBidi"/>
          <w:sz w:val="28"/>
        </w:rPr>
      </w:pPr>
      <w:r>
        <w:rPr>
          <w:rFonts w:asciiTheme="minorBidi" w:hAnsiTheme="minorBidi" w:hint="cs"/>
          <w:sz w:val="28"/>
          <w:cs/>
        </w:rPr>
        <w:t>ด้วย</w:t>
      </w:r>
      <w:r w:rsidRPr="00997F6A">
        <w:rPr>
          <w:rFonts w:asciiTheme="minorBidi" w:hAnsiTheme="minorBidi"/>
          <w:sz w:val="28"/>
          <w:cs/>
        </w:rPr>
        <w:t>การ</w:t>
      </w:r>
      <w:r>
        <w:rPr>
          <w:rFonts w:asciiTheme="minorBidi" w:hAnsiTheme="minorBidi" w:hint="cs"/>
          <w:sz w:val="28"/>
          <w:cs/>
        </w:rPr>
        <w:t>จัดงาน</w:t>
      </w:r>
      <w:r w:rsidRPr="00997F6A">
        <w:rPr>
          <w:rFonts w:asciiTheme="minorBidi" w:hAnsiTheme="minorBidi"/>
          <w:sz w:val="28"/>
          <w:cs/>
        </w:rPr>
        <w:t>ร่วม</w:t>
      </w:r>
      <w:r>
        <w:rPr>
          <w:rFonts w:asciiTheme="minorBidi" w:hAnsiTheme="minorBidi" w:hint="cs"/>
          <w:sz w:val="28"/>
          <w:cs/>
        </w:rPr>
        <w:t>กับ</w:t>
      </w:r>
      <w:r>
        <w:rPr>
          <w:rFonts w:asciiTheme="minorBidi" w:hAnsiTheme="minorBidi"/>
          <w:sz w:val="28"/>
        </w:rPr>
        <w:t xml:space="preserve"> </w:t>
      </w:r>
      <w:r>
        <w:rPr>
          <w:rFonts w:asciiTheme="minorBidi" w:hAnsiTheme="minorBidi" w:cstheme="minorBidi" w:hint="cs"/>
          <w:sz w:val="28"/>
          <w:cs/>
        </w:rPr>
        <w:t>งาน ไทยแลนด์ แล็บ อินเตอร์เนชั่นแนล</w:t>
      </w:r>
      <w:r w:rsidRPr="00997F6A">
        <w:rPr>
          <w:rFonts w:asciiTheme="minorBidi" w:hAnsiTheme="minorBidi" w:cstheme="minorBidi"/>
          <w:sz w:val="28"/>
        </w:rPr>
        <w:t xml:space="preserve"> </w:t>
      </w:r>
      <w:r w:rsidRPr="00997F6A">
        <w:rPr>
          <w:rFonts w:asciiTheme="minorBidi" w:hAnsiTheme="minorBidi"/>
          <w:sz w:val="28"/>
          <w:cs/>
        </w:rPr>
        <w:t xml:space="preserve">ทำให้ </w:t>
      </w:r>
      <w:r w:rsidRPr="00997F6A">
        <w:rPr>
          <w:rFonts w:asciiTheme="minorBidi" w:hAnsiTheme="minorBidi" w:cstheme="minorBidi"/>
          <w:sz w:val="28"/>
        </w:rPr>
        <w:t xml:space="preserve">Life Sciences &amp; Bio Investment Asia </w:t>
      </w:r>
      <w:r w:rsidRPr="00997F6A">
        <w:rPr>
          <w:rFonts w:asciiTheme="minorBidi" w:hAnsiTheme="minorBidi"/>
          <w:sz w:val="28"/>
          <w:cs/>
        </w:rPr>
        <w:t xml:space="preserve">พัฒนาขึ้นอย่างเด่นชัด ด้วยเนื้อหาที่แน่นและความร่วมมือที่มากขึ้นจากผู้นำในอุตสาหกรรม อาทิเช่น ในปีนี้ </w:t>
      </w:r>
      <w:r w:rsidRPr="00997F6A">
        <w:rPr>
          <w:rFonts w:asciiTheme="minorBidi" w:hAnsiTheme="minorBidi" w:cstheme="minorBidi"/>
          <w:sz w:val="28"/>
        </w:rPr>
        <w:t xml:space="preserve">TCELS </w:t>
      </w:r>
      <w:r w:rsidRPr="00997F6A">
        <w:rPr>
          <w:rFonts w:asciiTheme="minorBidi" w:hAnsiTheme="minorBidi"/>
          <w:sz w:val="28"/>
          <w:cs/>
        </w:rPr>
        <w:t>เน้นเรื่อง "</w:t>
      </w:r>
      <w:r w:rsidRPr="00997F6A">
        <w:rPr>
          <w:rFonts w:asciiTheme="minorBidi" w:hAnsiTheme="minorBidi" w:cstheme="minorBidi"/>
          <w:sz w:val="28"/>
        </w:rPr>
        <w:t xml:space="preserve">Bio Pitch &amp; Partner" </w:t>
      </w:r>
      <w:r w:rsidRPr="00997F6A">
        <w:rPr>
          <w:rFonts w:asciiTheme="minorBidi" w:hAnsiTheme="minorBidi"/>
          <w:sz w:val="28"/>
          <w:cs/>
        </w:rPr>
        <w:t>เพื่อส่งเสริมนวัตกรรมด้านชีววิทยาศาสตร์ในแง่การลงทุน พร้อมเปิดโอกาสให้สตาร์ทอัพด้านชีววิทยาศาสตร์ได้พบปะกับผู้ลงทุน</w:t>
      </w:r>
      <w:r w:rsidRPr="00997F6A">
        <w:rPr>
          <w:rFonts w:asciiTheme="minorBidi" w:hAnsiTheme="minorBidi" w:cstheme="minorBidi"/>
          <w:sz w:val="28"/>
        </w:rPr>
        <w:t>; “Challenges in Natural Products; Drug Discovery and Oppo</w:t>
      </w:r>
      <w:r>
        <w:rPr>
          <w:rFonts w:asciiTheme="minorBidi" w:hAnsiTheme="minorBidi" w:cstheme="minorBidi"/>
          <w:sz w:val="28"/>
        </w:rPr>
        <w:t xml:space="preserve">rtunities for Open Innovation” </w:t>
      </w:r>
      <w:r>
        <w:rPr>
          <w:rFonts w:asciiTheme="minorBidi" w:hAnsiTheme="minorBidi" w:hint="cs"/>
          <w:sz w:val="28"/>
          <w:cs/>
        </w:rPr>
        <w:t>ความ</w:t>
      </w:r>
      <w:r w:rsidRPr="00997F6A">
        <w:rPr>
          <w:rFonts w:asciiTheme="minorBidi" w:hAnsiTheme="minorBidi"/>
          <w:sz w:val="28"/>
          <w:cs/>
        </w:rPr>
        <w:t>ท้าทายในผลิตภัณฑ์ธรรมชาติ</w:t>
      </w:r>
      <w:r w:rsidRPr="00997F6A">
        <w:rPr>
          <w:rFonts w:asciiTheme="minorBidi" w:hAnsiTheme="minorBidi" w:cstheme="minorBidi"/>
          <w:sz w:val="28"/>
        </w:rPr>
        <w:t xml:space="preserve">; </w:t>
      </w:r>
      <w:r w:rsidRPr="00997F6A">
        <w:rPr>
          <w:rFonts w:asciiTheme="minorBidi" w:hAnsiTheme="minorBidi"/>
          <w:sz w:val="28"/>
          <w:cs/>
        </w:rPr>
        <w:t>การค้นพบยา</w:t>
      </w:r>
      <w:r>
        <w:rPr>
          <w:rFonts w:asciiTheme="minorBidi" w:hAnsiTheme="minorBidi" w:hint="cs"/>
          <w:sz w:val="28"/>
          <w:cs/>
        </w:rPr>
        <w:t xml:space="preserve"> </w:t>
      </w:r>
      <w:r>
        <w:rPr>
          <w:rFonts w:asciiTheme="minorBidi" w:hAnsiTheme="minorBidi"/>
          <w:sz w:val="28"/>
          <w:cs/>
        </w:rPr>
        <w:t>และโอกาสในการสร้างนวัตกรรม</w:t>
      </w:r>
      <w:r w:rsidRPr="00997F6A">
        <w:rPr>
          <w:rFonts w:asciiTheme="minorBidi" w:hAnsiTheme="minorBidi"/>
          <w:sz w:val="28"/>
          <w:cs/>
        </w:rPr>
        <w:t xml:space="preserve"> เพื่อหารือประเด็นสำคัญในการค้นพบยาให</w:t>
      </w:r>
      <w:r>
        <w:rPr>
          <w:rFonts w:asciiTheme="minorBidi" w:hAnsiTheme="minorBidi"/>
          <w:sz w:val="28"/>
          <w:cs/>
        </w:rPr>
        <w:t>ม่และเปิดเวทีสำหรับสร้างนวัตกร</w:t>
      </w:r>
      <w:r>
        <w:rPr>
          <w:rFonts w:asciiTheme="minorBidi" w:hAnsiTheme="minorBidi" w:hint="cs"/>
          <w:sz w:val="28"/>
          <w:cs/>
        </w:rPr>
        <w:t>รม</w:t>
      </w:r>
      <w:r>
        <w:rPr>
          <w:rFonts w:asciiTheme="minorBidi" w:hAnsiTheme="minorBidi"/>
          <w:sz w:val="28"/>
        </w:rPr>
        <w:t>,</w:t>
      </w:r>
      <w:r w:rsidRPr="00997F6A">
        <w:rPr>
          <w:rFonts w:asciiTheme="minorBidi" w:hAnsiTheme="minorBidi" w:cstheme="minorBidi"/>
          <w:sz w:val="28"/>
        </w:rPr>
        <w:t>“APEC Bio-Medical Technology Commercialization Training Center (TCTC) Regional Program on Negotiation”(</w:t>
      </w:r>
      <w:r w:rsidRPr="00997F6A">
        <w:rPr>
          <w:rFonts w:asciiTheme="minorBidi" w:hAnsiTheme="minorBidi"/>
          <w:sz w:val="28"/>
          <w:cs/>
        </w:rPr>
        <w:t xml:space="preserve">ศูนย์อบรมเชิงพาณิชย์ด้านเทคโนโลยีชีวภาพ </w:t>
      </w:r>
      <w:r w:rsidRPr="00997F6A">
        <w:rPr>
          <w:rFonts w:asciiTheme="minorBidi" w:hAnsiTheme="minorBidi" w:cstheme="minorBidi"/>
          <w:sz w:val="28"/>
        </w:rPr>
        <w:t xml:space="preserve">APEC (TCTC) </w:t>
      </w:r>
      <w:r w:rsidRPr="00997F6A">
        <w:rPr>
          <w:rFonts w:asciiTheme="minorBidi" w:hAnsiTheme="minorBidi"/>
          <w:sz w:val="28"/>
          <w:cs/>
        </w:rPr>
        <w:t>โปรแก</w:t>
      </w:r>
      <w:r>
        <w:rPr>
          <w:rFonts w:asciiTheme="minorBidi" w:hAnsiTheme="minorBidi"/>
          <w:sz w:val="28"/>
          <w:cs/>
        </w:rPr>
        <w:t>รมในภูมิภาคเพื่อการเจรจาต่อรองที่</w:t>
      </w:r>
      <w:r w:rsidRPr="00997F6A">
        <w:rPr>
          <w:rFonts w:asciiTheme="minorBidi" w:hAnsiTheme="minorBidi"/>
          <w:sz w:val="28"/>
          <w:cs/>
        </w:rPr>
        <w:t>สร้างศักยภาพให้กับผู้จัดการด้านเทคโนโลยี</w:t>
      </w:r>
      <w:r w:rsidRPr="00997F6A">
        <w:rPr>
          <w:rFonts w:asciiTheme="minorBidi" w:hAnsiTheme="minorBidi" w:cstheme="minorBidi"/>
          <w:sz w:val="28"/>
        </w:rPr>
        <w:t xml:space="preserve"> </w:t>
      </w:r>
      <w:r w:rsidRPr="00997F6A">
        <w:rPr>
          <w:rFonts w:asciiTheme="minorBidi" w:hAnsiTheme="minorBidi"/>
          <w:sz w:val="28"/>
          <w:cs/>
        </w:rPr>
        <w:t>และ</w:t>
      </w:r>
      <w:r>
        <w:rPr>
          <w:rFonts w:asciiTheme="minorBidi" w:hAnsiTheme="minorBidi" w:cstheme="minorBidi"/>
          <w:sz w:val="28"/>
        </w:rPr>
        <w:t xml:space="preserve">“Bio Business Partnering” </w:t>
      </w:r>
      <w:r w:rsidRPr="00997F6A">
        <w:rPr>
          <w:rFonts w:asciiTheme="minorBidi" w:hAnsiTheme="minorBidi"/>
          <w:sz w:val="28"/>
          <w:cs/>
        </w:rPr>
        <w:t>การเป็น</w:t>
      </w:r>
      <w:r>
        <w:rPr>
          <w:rFonts w:asciiTheme="minorBidi" w:hAnsiTheme="minorBidi" w:hint="cs"/>
          <w:sz w:val="28"/>
          <w:cs/>
        </w:rPr>
        <w:t>จับคู่</w:t>
      </w:r>
      <w:r>
        <w:rPr>
          <w:rFonts w:asciiTheme="minorBidi" w:hAnsiTheme="minorBidi"/>
          <w:sz w:val="28"/>
          <w:cs/>
        </w:rPr>
        <w:t>พันธมิตรด้านธุรกิจชีวภาพ และกิจกรรมอีกมากมายภายในงาน</w:t>
      </w:r>
      <w:r>
        <w:rPr>
          <w:rFonts w:asciiTheme="minorBidi" w:hAnsiTheme="minorBidi" w:hint="cs"/>
          <w:sz w:val="28"/>
          <w:cs/>
        </w:rPr>
        <w:t>”</w:t>
      </w:r>
    </w:p>
    <w:p w:rsidR="000C71EC" w:rsidRPr="000C71EC" w:rsidRDefault="000C71EC" w:rsidP="000C71EC">
      <w:pPr>
        <w:spacing w:after="0" w:line="240" w:lineRule="auto"/>
        <w:jc w:val="thaiDistribute"/>
        <w:rPr>
          <w:rFonts w:asciiTheme="minorBidi" w:hAnsiTheme="minorBidi" w:cstheme="minorBidi"/>
          <w:sz w:val="28"/>
        </w:rPr>
      </w:pPr>
      <w:r w:rsidRPr="000C71EC">
        <w:rPr>
          <w:rFonts w:asciiTheme="minorBidi" w:hAnsiTheme="minorBidi"/>
          <w:b/>
          <w:bCs/>
          <w:sz w:val="28"/>
          <w:u w:val="single"/>
          <w:cs/>
        </w:rPr>
        <w:t>คุณจิรุตถ์ อิศรางกูร ณ อยุธยา</w:t>
      </w:r>
      <w:r w:rsidRPr="000C71EC">
        <w:rPr>
          <w:rFonts w:asciiTheme="minorBidi" w:hAnsiTheme="minorBidi"/>
          <w:b/>
          <w:bCs/>
          <w:sz w:val="28"/>
          <w:cs/>
        </w:rPr>
        <w:t xml:space="preserve"> ผู้อำนวยการ สำนักงานส่งเสริมการจัดประชุมและนิทรรศการ (องค์การมหาชน)</w:t>
      </w:r>
      <w:r w:rsidRPr="000C71EC">
        <w:rPr>
          <w:rFonts w:asciiTheme="minorBidi" w:hAnsiTheme="minorBidi"/>
          <w:sz w:val="28"/>
          <w:cs/>
        </w:rPr>
        <w:t xml:space="preserve"> กล่าวว่า </w:t>
      </w:r>
      <w:r w:rsidRPr="000C71EC">
        <w:rPr>
          <w:rFonts w:asciiTheme="minorBidi" w:hAnsiTheme="minorBidi" w:cstheme="minorBidi"/>
          <w:sz w:val="28"/>
        </w:rPr>
        <w:t>“</w:t>
      </w:r>
      <w:r w:rsidRPr="000C71EC">
        <w:rPr>
          <w:rFonts w:asciiTheme="minorBidi" w:hAnsiTheme="minorBidi"/>
          <w:sz w:val="28"/>
          <w:cs/>
        </w:rPr>
        <w:t>ในนามของสำนักงานส่งเสริมการจัดการประชุมและนิทรรศการ (องค์การมหาชน) หรือ ทีเส็บ ซึ่งเป็นหน่วยงานภาครัฐภายใต้การกำกับดูแลของนายกรัฐมนตรี มีพันธกิจหลักในการสนับสนุน ส่งเสริม และพัฒนาอุตสาหกรรมการประชุม การท่องเที่ยวเพื่อเป็นรางวัล และการแสดงสินค้านานาชาติ หรืออุตสาหกรรมไมซ์ซึ่งรัฐบาลให้คว</w:t>
      </w:r>
      <w:bookmarkStart w:id="0" w:name="_GoBack"/>
      <w:bookmarkEnd w:id="0"/>
      <w:r w:rsidRPr="000C71EC">
        <w:rPr>
          <w:rFonts w:asciiTheme="minorBidi" w:hAnsiTheme="minorBidi"/>
          <w:sz w:val="28"/>
          <w:cs/>
        </w:rPr>
        <w:t xml:space="preserve">ามสำคัญเป็นอย่างยิ่งในการขับเคลื่อนเศรษฐกิจของประเทศไทย ทางสสปน. จึงมีหน้าที่โดยตรงที่จะพัฒนาและพิจารณาถึงความต้องการของตลาดในทุกด้าน ทั้งจุดแข็งและจุดอ่อน ตลอดจนแสวงหาแนวทางการแก้ไขปัญหาเหล่านี้ เช่นเดียวกับการพัฒนาพื้นที่การจัดงานนิทรรศการสำหรับอุตสาหกรรมไมซ์ในประเทศ ดังพันธกิจหลักที่มุ่งส่งเสริมและพัฒนาศักยภาพของการจัดงานประชุม การท่องเที่ยว และการจัดงานนิทรรศการในประเทศไทย ตลอดจนช่วยให้ผู้จัดงานเพิ่มโอกาสทางการตลาดมากขึ้น มีความสามารถในการแข่งขันในระดับสากล </w:t>
      </w:r>
    </w:p>
    <w:p w:rsidR="000C71EC" w:rsidRPr="000C71EC" w:rsidRDefault="000C71EC" w:rsidP="000C71EC">
      <w:pPr>
        <w:spacing w:after="0" w:line="240" w:lineRule="auto"/>
        <w:jc w:val="thaiDistribute"/>
        <w:rPr>
          <w:rFonts w:asciiTheme="minorBidi" w:hAnsiTheme="minorBidi" w:cstheme="minorBidi"/>
          <w:sz w:val="28"/>
        </w:rPr>
      </w:pPr>
    </w:p>
    <w:p w:rsidR="000C71EC" w:rsidRPr="00997F6A" w:rsidRDefault="000C71EC" w:rsidP="000C71EC">
      <w:pPr>
        <w:spacing w:after="0" w:line="240" w:lineRule="auto"/>
        <w:jc w:val="thaiDistribute"/>
        <w:rPr>
          <w:rFonts w:asciiTheme="minorBidi" w:hAnsiTheme="minorBidi" w:cstheme="minorBidi" w:hint="cs"/>
          <w:sz w:val="28"/>
          <w:cs/>
        </w:rPr>
      </w:pPr>
      <w:r w:rsidRPr="000C71EC">
        <w:rPr>
          <w:rFonts w:asciiTheme="minorBidi" w:hAnsiTheme="minorBidi"/>
          <w:sz w:val="28"/>
          <w:cs/>
        </w:rPr>
        <w:t>ทางสสปน. จึงมีความยินดีเป็นอย่างยิ่งที่ได้ส่งเสริมและสนับสนุน งาน ไทยแลนด์ แล็บ อินเตอร์เนขั่นแนล 2017 ซึ่งเป็นแพลตฟอร์มที่สำคัญและเพิ่มมูลค่าทางเศรษฐกิจด้วยนวัตกรรม เทคโนโลยี องค์ความรู้ ความคิดสร้างสรรค์ และนำความก้าวหน้าทางเทคโนโลยีสำหรับห้องปฏิบัติการในอุตสาหกรรมทุกประเภท เพื่อตอบสนองนโยบายไทยแลนด์ 4.0 ของรัฐบาลไทย ภายใต้กลุ่มอุตสาหกรรมสาธารณสุข สุขภาพ และเทคโนโลยีทางการแพทย์ ทางสสปน. ให้ความสำคัญอย่างยิ่งกับการสนับสนุนการตลาดระหว่างประเทศ โดยมีเป้าหมายเพื่อดึงดูดผู้ซื้อและผู้ขายเข้ามาร่วมชมงานเพื่อก่อให้เกิดการทำธุรกิจ กิจกรรมทางการค้า เพื่อเสริมความแข็งแกร่ง</w:t>
      </w:r>
      <w:r w:rsidRPr="000C71EC">
        <w:rPr>
          <w:rFonts w:asciiTheme="minorBidi" w:hAnsiTheme="minorBidi"/>
          <w:sz w:val="28"/>
          <w:cs/>
        </w:rPr>
        <w:lastRenderedPageBreak/>
        <w:t>ของเศรษฐกิจไทย จากการจัดงานไทยแลนด์ แล็บ อินเตอร์เนชั่นแนล 2017 ครั้งนี้ คาดการณ์ว่าจะมีผู้เข้าร่วมงานกว่า 10</w:t>
      </w:r>
      <w:r w:rsidRPr="000C71EC">
        <w:rPr>
          <w:rFonts w:asciiTheme="minorBidi" w:hAnsiTheme="minorBidi" w:cstheme="minorBidi"/>
          <w:sz w:val="28"/>
        </w:rPr>
        <w:t>,</w:t>
      </w:r>
      <w:r w:rsidRPr="000C71EC">
        <w:rPr>
          <w:rFonts w:asciiTheme="minorBidi" w:hAnsiTheme="minorBidi"/>
          <w:sz w:val="28"/>
          <w:cs/>
        </w:rPr>
        <w:t>000 ราย ทั้งผู้ประกอบการ นักลงทุน และผู้ชมงานทั่วไปก่อให้เกิดการลงทุนและการเจรจาทางธุรกิจ เสริมสร้างความเข้มแข็งของอุตสาหกรรมนี้  ให้เป็นศูนย์กลางของการจัดนิทรรศการการค้าระหว่างประเทศในภูมิภาคและเชื่อมโยงสู่ความสำเร็จในระดับสากลต่อไป ผมเชื่อมั่นว่า งานไทยแลนด์ แล็บ อินเตอร์เนชั่นแนล จะก้าวขึ้นเป็นงานแสดงเครื่องมือและเทคโนโลยีชั้นนำของภูมิภาคในเอเชียอย่างแน่นอน"</w:t>
      </w:r>
    </w:p>
    <w:p w:rsidR="00997F6A" w:rsidRDefault="00997F6A" w:rsidP="00997F6A">
      <w:pPr>
        <w:spacing w:after="0" w:line="240" w:lineRule="auto"/>
        <w:jc w:val="thaiDistribute"/>
        <w:rPr>
          <w:rFonts w:asciiTheme="minorBidi" w:hAnsiTheme="minorBidi" w:cstheme="minorBidi"/>
          <w:sz w:val="28"/>
        </w:rPr>
      </w:pPr>
    </w:p>
    <w:p w:rsidR="00072034" w:rsidRDefault="00D34C5B" w:rsidP="00072034">
      <w:pPr>
        <w:spacing w:after="0" w:line="240" w:lineRule="auto"/>
        <w:jc w:val="thaiDistribute"/>
        <w:rPr>
          <w:rFonts w:asciiTheme="minorBidi" w:hAnsiTheme="minorBidi"/>
          <w:sz w:val="28"/>
        </w:rPr>
      </w:pPr>
      <w:r w:rsidRPr="00997F6A">
        <w:rPr>
          <w:rFonts w:asciiTheme="minorBidi" w:hAnsiTheme="minorBidi"/>
          <w:b/>
          <w:bCs/>
          <w:sz w:val="28"/>
          <w:u w:val="single"/>
          <w:cs/>
        </w:rPr>
        <w:t xml:space="preserve">ดร. อุดม ชนะสิทธิ์ </w:t>
      </w:r>
      <w:r w:rsidRPr="00072034">
        <w:rPr>
          <w:rFonts w:asciiTheme="minorBidi" w:hAnsiTheme="minorBidi"/>
          <w:b/>
          <w:bCs/>
          <w:sz w:val="28"/>
          <w:cs/>
        </w:rPr>
        <w:t>นายกสมาคมการค้าวิทยาศาสตร์และเทคโนโลยี</w:t>
      </w:r>
      <w:r w:rsidR="00072034" w:rsidRPr="00072034">
        <w:rPr>
          <w:rFonts w:asciiTheme="minorBidi" w:hAnsiTheme="minorBidi" w:cstheme="minorBidi"/>
          <w:sz w:val="28"/>
        </w:rPr>
        <w:t xml:space="preserve"> </w:t>
      </w:r>
      <w:r w:rsidR="00072034" w:rsidRPr="00072034">
        <w:rPr>
          <w:rFonts w:asciiTheme="minorBidi" w:hAnsiTheme="minorBidi" w:cstheme="minorBidi" w:hint="cs"/>
          <w:sz w:val="28"/>
          <w:cs/>
        </w:rPr>
        <w:t>กล่าว</w:t>
      </w:r>
      <w:r w:rsidR="00072034">
        <w:rPr>
          <w:rFonts w:asciiTheme="minorBidi" w:hAnsiTheme="minorBidi" w:cstheme="minorBidi" w:hint="cs"/>
          <w:sz w:val="28"/>
          <w:cs/>
        </w:rPr>
        <w:t>ว่า “</w:t>
      </w:r>
      <w:r w:rsidR="00072034">
        <w:rPr>
          <w:rFonts w:asciiTheme="minorBidi" w:hAnsiTheme="minorBidi"/>
          <w:sz w:val="28"/>
          <w:cs/>
        </w:rPr>
        <w:t>งาน</w:t>
      </w:r>
      <w:r w:rsidR="00072034">
        <w:rPr>
          <w:rFonts w:asciiTheme="minorBidi" w:hAnsiTheme="minorBidi" w:hint="cs"/>
          <w:sz w:val="28"/>
          <w:cs/>
        </w:rPr>
        <w:t>ไทยแลนด์ แล็บ อินเตอร์เนชั่นแนล 2017 เป็นงานที่</w:t>
      </w:r>
      <w:r w:rsidR="00072034" w:rsidRPr="00072034">
        <w:rPr>
          <w:rFonts w:asciiTheme="minorBidi" w:hAnsiTheme="minorBidi"/>
          <w:sz w:val="28"/>
          <w:cs/>
        </w:rPr>
        <w:t>กระตุ้นให้เกิดการลงทุนด้านอุปกรณ์และเทคโนโลยีห้องปฏิบัติการไปยังกลุ่มต่างๆทั้งภาครัฐและเอกชน งานนิทรรศการการค้านี้ได้กลายเป็นเวทีระดับภูมิภาคสำหรับผู้นำอุตสาหกรรมและผู้เชี่ยวชาญ ได้แบ่งปันและอภิปรายความรู้เกี่ยวกับเทคโนโลยีห้องปฏิบัติการใหม่ ๆ  จำนวนผู้เข้าร่วมเพิ่มขยายขึ้นตามการเติบโตของตลาดวิทยาศาสตร์และเทคโนโลยีในแต่ละปี การจัด</w:t>
      </w:r>
      <w:r w:rsidR="00072034">
        <w:rPr>
          <w:rFonts w:asciiTheme="minorBidi" w:hAnsiTheme="minorBidi"/>
          <w:sz w:val="28"/>
          <w:cs/>
        </w:rPr>
        <w:t>งาน</w:t>
      </w:r>
      <w:r w:rsidR="00072034">
        <w:rPr>
          <w:rFonts w:asciiTheme="minorBidi" w:hAnsiTheme="minorBidi" w:hint="cs"/>
          <w:sz w:val="28"/>
          <w:cs/>
        </w:rPr>
        <w:t>ไทยแลนด์ แล็บ อินเตอร์เนชั่นแนล</w:t>
      </w:r>
      <w:r w:rsidR="00072034" w:rsidRPr="00072034">
        <w:rPr>
          <w:rFonts w:asciiTheme="minorBidi" w:hAnsiTheme="minorBidi" w:cstheme="minorBidi"/>
          <w:sz w:val="28"/>
        </w:rPr>
        <w:t xml:space="preserve"> </w:t>
      </w:r>
      <w:r w:rsidR="00072034" w:rsidRPr="00072034">
        <w:rPr>
          <w:rFonts w:asciiTheme="minorBidi" w:hAnsiTheme="minorBidi"/>
          <w:sz w:val="28"/>
          <w:cs/>
        </w:rPr>
        <w:t xml:space="preserve">ในภูมิภาคนี้ ได้แสดงให้เห็นว่าประเทศไทยและภูมิภาคนี้เป็นโอกาสทางธุรกิจใหม่และมีองค์ความรู้ในด้านอุตสาหกรรมการวิจัยและวิทยาศาสตร์ </w:t>
      </w:r>
    </w:p>
    <w:p w:rsidR="00997F6A" w:rsidRPr="00997F6A" w:rsidRDefault="00997F6A" w:rsidP="00072034">
      <w:pPr>
        <w:spacing w:after="0" w:line="240" w:lineRule="auto"/>
        <w:jc w:val="thaiDistribute"/>
        <w:rPr>
          <w:rFonts w:asciiTheme="minorBidi" w:hAnsiTheme="minorBidi"/>
          <w:sz w:val="28"/>
        </w:rPr>
      </w:pPr>
    </w:p>
    <w:p w:rsidR="00D34C5B" w:rsidRDefault="00072034" w:rsidP="00217B4D">
      <w:pPr>
        <w:spacing w:after="0" w:line="240" w:lineRule="auto"/>
        <w:jc w:val="thaiDistribute"/>
        <w:rPr>
          <w:rFonts w:asciiTheme="minorBidi" w:hAnsiTheme="minorBidi" w:cstheme="minorBidi"/>
          <w:sz w:val="28"/>
        </w:rPr>
      </w:pPr>
      <w:r w:rsidRPr="00072034">
        <w:rPr>
          <w:rFonts w:asciiTheme="minorBidi" w:hAnsiTheme="minorBidi"/>
          <w:sz w:val="28"/>
          <w:cs/>
        </w:rPr>
        <w:t>นอกจากการพัฒนาอุปกรณ์ห้องปฏิบัติการที่ก้าวหน้าแล้ว</w:t>
      </w:r>
      <w:r>
        <w:rPr>
          <w:rFonts w:asciiTheme="minorBidi" w:hAnsiTheme="minorBidi" w:cstheme="minorBidi" w:hint="cs"/>
          <w:sz w:val="28"/>
          <w:cs/>
        </w:rPr>
        <w:t xml:space="preserve"> </w:t>
      </w:r>
      <w:r>
        <w:rPr>
          <w:rFonts w:asciiTheme="minorBidi" w:hAnsiTheme="minorBidi"/>
          <w:sz w:val="28"/>
          <w:cs/>
        </w:rPr>
        <w:t>งาน</w:t>
      </w:r>
      <w:r>
        <w:rPr>
          <w:rFonts w:asciiTheme="minorBidi" w:hAnsiTheme="minorBidi" w:hint="cs"/>
          <w:sz w:val="28"/>
          <w:cs/>
        </w:rPr>
        <w:t>ไทยแลนด์ แล็บ อินเตอร์เนชั่นแนล</w:t>
      </w:r>
      <w:r w:rsidRPr="00072034">
        <w:rPr>
          <w:rFonts w:asciiTheme="minorBidi" w:hAnsiTheme="minorBidi" w:cstheme="minorBidi"/>
          <w:sz w:val="28"/>
        </w:rPr>
        <w:t xml:space="preserve"> </w:t>
      </w:r>
      <w:r w:rsidRPr="00072034">
        <w:rPr>
          <w:rFonts w:asciiTheme="minorBidi" w:hAnsiTheme="minorBidi"/>
          <w:sz w:val="28"/>
          <w:cs/>
        </w:rPr>
        <w:t>มีบทบาทสำคัญในการเป็นเวทีระดับภูมิภาคในการนำเสนอเครื่องมือและเทคนิคใหม่ ๆ สำหรับห้องทดลอง การประยุกต์ใช้งานและตอบโจทย์ผู้เชี่ยวชาญด้านห้องปฏิบัติการและน</w:t>
      </w:r>
      <w:r>
        <w:rPr>
          <w:rFonts w:asciiTheme="minorBidi" w:hAnsiTheme="minorBidi"/>
          <w:sz w:val="28"/>
          <w:cs/>
        </w:rPr>
        <w:t xml:space="preserve">ักธุรกิจจากหลายภาคส่วน อาทิ </w:t>
      </w:r>
      <w:r w:rsidRPr="00072034">
        <w:rPr>
          <w:rFonts w:asciiTheme="minorBidi" w:hAnsiTheme="minorBidi"/>
          <w:sz w:val="28"/>
          <w:cs/>
        </w:rPr>
        <w:t>ด้านอาหารและเครื่องดื่ม ด้านพลังงานและสิ่งแวดล้อม ด้านเคมีภัณฑ์ เทคโนโลยีชีวภาพ ด้านการแพทย์และเภสัชกรรมเครื่องสำอางค์ การเกษตรและการเพาะเลี้ยงสัตว์น้ำ มหาวิทยาลัยและการศึกษา การคุ้มกัน เป็นต้น ผู้ผลิตจำนวนมากได้เลือกงานนี้พื่อเปิดตัวผลิตภัณฑ์และบริการใหม่ ๆ ในภูมิภาคเอเชียตะวันออกเฉียงใต้</w:t>
      </w:r>
      <w:r>
        <w:rPr>
          <w:rFonts w:asciiTheme="minorBidi" w:hAnsiTheme="minorBidi" w:cstheme="minorBidi"/>
          <w:sz w:val="28"/>
        </w:rPr>
        <w:t>”</w:t>
      </w:r>
    </w:p>
    <w:p w:rsidR="00072034" w:rsidRPr="002448DA" w:rsidRDefault="00072034" w:rsidP="00217B4D">
      <w:pPr>
        <w:spacing w:after="0" w:line="240" w:lineRule="auto"/>
        <w:jc w:val="thaiDistribute"/>
        <w:rPr>
          <w:rFonts w:asciiTheme="minorBidi" w:hAnsiTheme="minorBidi" w:cstheme="minorBidi"/>
          <w:sz w:val="28"/>
        </w:rPr>
      </w:pPr>
    </w:p>
    <w:p w:rsidR="00072034" w:rsidRPr="00072034" w:rsidRDefault="00072034" w:rsidP="00072034">
      <w:pPr>
        <w:spacing w:after="0" w:line="240" w:lineRule="auto"/>
        <w:jc w:val="thaiDistribute"/>
        <w:rPr>
          <w:rFonts w:asciiTheme="minorBidi" w:hAnsiTheme="minorBidi" w:cstheme="minorBidi"/>
          <w:sz w:val="28"/>
        </w:rPr>
      </w:pPr>
      <w:r w:rsidRPr="00072034">
        <w:rPr>
          <w:rFonts w:asciiTheme="minorBidi" w:hAnsiTheme="minorBidi"/>
          <w:b/>
          <w:bCs/>
          <w:sz w:val="28"/>
          <w:cs/>
        </w:rPr>
        <w:t>คุณธีรยุทธ์ ลีลาขจรกิจ  ผู้อำนวยการสายงานวิทยาศาสตร์และเทคโนโลยี บริษัท วีเอ็นยู เอ็กซิบิชั่นส์ เอเชีย แปซิฟิค จำกัด</w:t>
      </w:r>
      <w:r w:rsidRPr="00072034">
        <w:rPr>
          <w:rFonts w:asciiTheme="minorBidi" w:hAnsiTheme="minorBidi" w:cstheme="minorBidi"/>
          <w:b/>
          <w:bCs/>
          <w:sz w:val="28"/>
        </w:rPr>
        <w:t xml:space="preserve"> </w:t>
      </w:r>
      <w:r>
        <w:rPr>
          <w:rFonts w:asciiTheme="minorBidi" w:hAnsiTheme="minorBidi" w:cstheme="minorBidi" w:hint="cs"/>
          <w:sz w:val="28"/>
          <w:cs/>
        </w:rPr>
        <w:t xml:space="preserve">กล่าวว่า </w:t>
      </w:r>
      <w:r>
        <w:rPr>
          <w:rFonts w:asciiTheme="minorBidi" w:hAnsiTheme="minorBidi" w:cstheme="minorBidi"/>
          <w:sz w:val="28"/>
        </w:rPr>
        <w:t>“’</w:t>
      </w:r>
      <w:r>
        <w:rPr>
          <w:rFonts w:asciiTheme="minorBidi" w:hAnsiTheme="minorBidi" w:cstheme="minorBidi" w:hint="cs"/>
          <w:sz w:val="28"/>
          <w:cs/>
        </w:rPr>
        <w:t xml:space="preserve">งานไทยแลนด์ แล็บ อินเตอร์เนชั่นแนล 2017 </w:t>
      </w:r>
      <w:r w:rsidRPr="00072034">
        <w:rPr>
          <w:rFonts w:asciiTheme="minorBidi" w:hAnsiTheme="minorBidi"/>
          <w:sz w:val="28"/>
          <w:cs/>
        </w:rPr>
        <w:t xml:space="preserve">เป็นหนึ่งในช่องทางการตลาดชั้นนำด้านอุปกรณ์และเทคโนโลยีวิทยาศาสตร์และห้องปฏิบัติการในเอเชียตะวันออกเฉียงใต้ ซึ่งเชื่อมต่อกว่า 330 บริษัทชั้นนำจาก 30 ประเทศทั่วโลก โดยมีนักวิจัย ผู้เชี่ยวชาญด้านห้องปฏิบัติการ บุคลากรและช่างเทคนิค ผู้นำอุตสาหกรรม ผู้ซื้อจากหลากหลายสาขา เปิดโอกาสทางธุรกิจใหม่ ๆ และการลงทุนในประเทศไทยและภูมิภาค นอกจากนี้ยังได้รับการสนับสนุนจากนโยบายระดับประเทศ </w:t>
      </w:r>
      <w:r w:rsidRPr="00072034">
        <w:rPr>
          <w:rFonts w:asciiTheme="minorBidi" w:hAnsiTheme="minorBidi" w:cstheme="minorBidi"/>
          <w:sz w:val="28"/>
        </w:rPr>
        <w:t xml:space="preserve">Thailand </w:t>
      </w:r>
      <w:r w:rsidRPr="00072034">
        <w:rPr>
          <w:rFonts w:asciiTheme="minorBidi" w:hAnsiTheme="minorBidi"/>
          <w:sz w:val="28"/>
          <w:cs/>
        </w:rPr>
        <w:t>4.0 ที่มุ่งเน้นการวิจัยและพัฒนา และอุตสาหกรรมเทคโนโลยีชั้นสูง ทำให้ในขณะนี้ ประเทศไทยมีแนวโน้มการลงทุนในอุปกรณ์เครื่องมือห้องปฏิบัติการที่มีเทคโนโลยีสูงและมีฐานที่แข็งแกร่งขึ้นในระดับชาติในการเป็นศูนย์กลางห้องปฏิบัติการในอาเซียน</w:t>
      </w:r>
    </w:p>
    <w:p w:rsidR="00997F6A" w:rsidRDefault="00997F6A" w:rsidP="00997F6A">
      <w:pPr>
        <w:spacing w:after="0" w:line="240" w:lineRule="auto"/>
        <w:jc w:val="thaiDistribute"/>
        <w:rPr>
          <w:rFonts w:asciiTheme="minorBidi" w:hAnsiTheme="minorBidi"/>
          <w:sz w:val="28"/>
        </w:rPr>
      </w:pPr>
    </w:p>
    <w:p w:rsidR="00072034" w:rsidRDefault="00072034" w:rsidP="00997F6A">
      <w:pPr>
        <w:spacing w:after="0" w:line="240" w:lineRule="auto"/>
        <w:jc w:val="thaiDistribute"/>
        <w:rPr>
          <w:rFonts w:asciiTheme="minorBidi" w:hAnsiTheme="minorBidi" w:cstheme="minorBidi"/>
          <w:sz w:val="28"/>
        </w:rPr>
      </w:pPr>
      <w:r w:rsidRPr="00072034">
        <w:rPr>
          <w:rFonts w:asciiTheme="minorBidi" w:hAnsiTheme="minorBidi"/>
          <w:sz w:val="28"/>
          <w:cs/>
        </w:rPr>
        <w:t>ในงานนี้ยังได้จัดเตรียมแพลตฟอร์มทางเทคโนโลยีสำหรับเทคนิ</w:t>
      </w:r>
      <w:r>
        <w:rPr>
          <w:rFonts w:asciiTheme="minorBidi" w:hAnsiTheme="minorBidi"/>
          <w:sz w:val="28"/>
          <w:cs/>
        </w:rPr>
        <w:t xml:space="preserve">คในห้องปฏิบัติการล่าสุด การประยุกต์ใช้งาน </w:t>
      </w:r>
      <w:r w:rsidRPr="00072034">
        <w:rPr>
          <w:rFonts w:asciiTheme="minorBidi" w:hAnsiTheme="minorBidi"/>
          <w:sz w:val="28"/>
          <w:cs/>
        </w:rPr>
        <w:t xml:space="preserve">แนวโน้มและนวัตกรรมใหม่ ๆ จากแนวคิดริเริ่มต่างๆ ผู้แสดงสินค้าหลายรายเลือกงานนี้เพื่อเปิดตัวผลิตภัณฑ์ใหม่สำหรับภูมิภาคเอเชียตะวันออกเฉียงใต้ เราได้จัดรอบการประชุมที่เน้นเทคโนโลยีโดยเฉพาะในช่วง </w:t>
      </w:r>
      <w:r w:rsidRPr="00072034">
        <w:rPr>
          <w:rFonts w:asciiTheme="minorBidi" w:hAnsiTheme="minorBidi" w:cstheme="minorBidi"/>
          <w:sz w:val="28"/>
        </w:rPr>
        <w:t xml:space="preserve">LAB INTERNATIONAL Forum  </w:t>
      </w:r>
      <w:r w:rsidRPr="00072034">
        <w:rPr>
          <w:rFonts w:asciiTheme="minorBidi" w:hAnsiTheme="minorBidi"/>
          <w:sz w:val="28"/>
          <w:cs/>
        </w:rPr>
        <w:t xml:space="preserve">สิ่งสำคัญคือ </w:t>
      </w:r>
      <w:r w:rsidRPr="00072034">
        <w:rPr>
          <w:rFonts w:asciiTheme="minorBidi" w:hAnsiTheme="minorBidi" w:cstheme="minorBidi"/>
          <w:sz w:val="28"/>
        </w:rPr>
        <w:t xml:space="preserve">Thailand LAB INTERNATIONAL </w:t>
      </w:r>
      <w:r w:rsidRPr="00072034">
        <w:rPr>
          <w:rFonts w:asciiTheme="minorBidi" w:hAnsiTheme="minorBidi"/>
          <w:sz w:val="28"/>
          <w:cs/>
        </w:rPr>
        <w:t xml:space="preserve">เป็นเวทีด้านความรู้ที่ชี้แนวโน้มและทิศทางของอุตสาหกรรมด้วย </w:t>
      </w:r>
      <w:r>
        <w:rPr>
          <w:rFonts w:asciiTheme="minorBidi" w:hAnsiTheme="minorBidi" w:cstheme="minorBidi" w:hint="cs"/>
          <w:sz w:val="28"/>
          <w:cs/>
        </w:rPr>
        <w:t>งานประชุมและงานสัมมนานานาชาติ</w:t>
      </w:r>
      <w:r w:rsidRPr="00072034">
        <w:rPr>
          <w:rFonts w:asciiTheme="minorBidi" w:hAnsiTheme="minorBidi" w:cstheme="minorBidi"/>
          <w:sz w:val="28"/>
        </w:rPr>
        <w:t xml:space="preserve"> </w:t>
      </w:r>
      <w:r w:rsidRPr="00072034">
        <w:rPr>
          <w:rFonts w:asciiTheme="minorBidi" w:hAnsiTheme="minorBidi"/>
          <w:sz w:val="28"/>
          <w:cs/>
        </w:rPr>
        <w:t>ซึ่งจัดโดยคู่ค้าด้านการประชุมชั้นนำและผู้เชี่ยวชาญในอุตสาหกรรมมากกว่า 50 หัวข้อ กว่า 200 รอบประชุม มีวิทยากร160 ท่านจะมากล่าวถึงหัวข้อเกี่ยวกับเทคโนโลยีชีวภาพ ชีวเภสัชศาสตร์ การวินิจฉัยทางสัตวแพทย์ พิษวิทยาเทคโนโลยีทางการแพทย์ ไวรัสวิทยา ความปลอดภัยทางชีวภาพ ความปลอดภัยในห้องปฏิบัติการ การควบคุมคุณภาพ การวิเคราะห์ทางเคมี นวัตกรรมทางห้องปฏิบัติการ เป็นต้น</w:t>
      </w:r>
      <w:r>
        <w:rPr>
          <w:rFonts w:asciiTheme="minorBidi" w:hAnsiTheme="minorBidi" w:cstheme="minorBidi" w:hint="cs"/>
          <w:sz w:val="28"/>
          <w:cs/>
        </w:rPr>
        <w:t xml:space="preserve"> </w:t>
      </w:r>
      <w:r w:rsidRPr="00072034">
        <w:rPr>
          <w:rFonts w:asciiTheme="minorBidi" w:hAnsiTheme="minorBidi"/>
          <w:sz w:val="28"/>
          <w:cs/>
        </w:rPr>
        <w:t xml:space="preserve">และที่สำคัญ </w:t>
      </w:r>
      <w:r>
        <w:rPr>
          <w:rFonts w:asciiTheme="minorBidi" w:hAnsiTheme="minorBidi" w:cstheme="minorBidi" w:hint="cs"/>
          <w:sz w:val="28"/>
          <w:cs/>
        </w:rPr>
        <w:t>เราพยายาม</w:t>
      </w:r>
      <w:r w:rsidRPr="00072034">
        <w:rPr>
          <w:rFonts w:asciiTheme="minorBidi" w:hAnsiTheme="minorBidi"/>
          <w:sz w:val="28"/>
          <w:cs/>
        </w:rPr>
        <w:t>จัดแสดงนิทรรศการที่โดดเด่นด้านอุปกรณ์และเทคโนโลยีห้องปฏิบัติการเพื่อจะเข้า</w:t>
      </w:r>
      <w:r w:rsidRPr="00072034">
        <w:rPr>
          <w:rFonts w:asciiTheme="minorBidi" w:hAnsiTheme="minorBidi"/>
          <w:sz w:val="28"/>
          <w:cs/>
        </w:rPr>
        <w:lastRenderedPageBreak/>
        <w:t>สู่ภาคอุตสาหกรรมเทคโนโลยีชีวภาพใหม่ เป็นพันธมิตรกับศูนย์ความเป็นเลิศด้านชีววิทยาศาสตร์แห่งประเทศไทย (</w:t>
      </w:r>
      <w:r w:rsidRPr="00072034">
        <w:rPr>
          <w:rFonts w:asciiTheme="minorBidi" w:hAnsiTheme="minorBidi" w:cstheme="minorBidi"/>
          <w:sz w:val="28"/>
        </w:rPr>
        <w:t xml:space="preserve">TCELS) </w:t>
      </w:r>
      <w:r w:rsidRPr="00072034">
        <w:rPr>
          <w:rFonts w:asciiTheme="minorBidi" w:hAnsiTheme="minorBidi"/>
          <w:sz w:val="28"/>
          <w:cs/>
        </w:rPr>
        <w:t>สมาคมอุตสาหกรรมเทคโนโลยีชีวภาพไทย (</w:t>
      </w:r>
      <w:r w:rsidRPr="00072034">
        <w:rPr>
          <w:rFonts w:asciiTheme="minorBidi" w:hAnsiTheme="minorBidi" w:cstheme="minorBidi"/>
          <w:sz w:val="28"/>
        </w:rPr>
        <w:t>Thai BIO)</w:t>
      </w:r>
      <w:r w:rsidRPr="00072034">
        <w:rPr>
          <w:rFonts w:asciiTheme="minorBidi" w:hAnsiTheme="minorBidi"/>
          <w:sz w:val="28"/>
          <w:cs/>
        </w:rPr>
        <w:t>และสมาคมเทคโนโลยีชีวภาพแห่งประเทศไทย (</w:t>
      </w:r>
      <w:r w:rsidRPr="00072034">
        <w:rPr>
          <w:rFonts w:asciiTheme="minorBidi" w:hAnsiTheme="minorBidi" w:cstheme="minorBidi"/>
          <w:sz w:val="28"/>
        </w:rPr>
        <w:t xml:space="preserve">TSB) </w:t>
      </w:r>
      <w:r w:rsidRPr="00072034">
        <w:rPr>
          <w:rFonts w:asciiTheme="minorBidi" w:hAnsiTheme="minorBidi"/>
          <w:sz w:val="28"/>
          <w:cs/>
        </w:rPr>
        <w:t xml:space="preserve">เราร่วมพัฒนางาน </w:t>
      </w:r>
      <w:r w:rsidRPr="00072034">
        <w:rPr>
          <w:rFonts w:asciiTheme="minorBidi" w:hAnsiTheme="minorBidi" w:cstheme="minorBidi"/>
          <w:sz w:val="28"/>
        </w:rPr>
        <w:t xml:space="preserve">LIFE Sciences &amp; BIO Investment Asia </w:t>
      </w:r>
      <w:r w:rsidRPr="00072034">
        <w:rPr>
          <w:rFonts w:asciiTheme="minorBidi" w:hAnsiTheme="minorBidi"/>
          <w:sz w:val="28"/>
          <w:cs/>
        </w:rPr>
        <w:t xml:space="preserve">โดยมุ่งเน้นการทำธุรกิจชีวภาพและการลงทุนในเอเชีย โดยเฉพาะอย่างยิ่งในการส่งเสริมประเทศไทยให้เป็นประตูสู่ชีววิทยาศาสตร์ของอาเซียนและการลงทุนด้านเทคโนโลยีชีวภาพชั้นนำของเอเชีย นอกจากนี้ยังมีการจัดงาน </w:t>
      </w:r>
      <w:r w:rsidRPr="00072034">
        <w:rPr>
          <w:rFonts w:asciiTheme="minorBidi" w:hAnsiTheme="minorBidi" w:cstheme="minorBidi"/>
          <w:sz w:val="28"/>
        </w:rPr>
        <w:t xml:space="preserve">LAB Safety Asia </w:t>
      </w:r>
      <w:r w:rsidRPr="00072034">
        <w:rPr>
          <w:rFonts w:asciiTheme="minorBidi" w:hAnsiTheme="minorBidi"/>
          <w:sz w:val="28"/>
          <w:cs/>
        </w:rPr>
        <w:t xml:space="preserve">เพื่อจัดแสดงนิทรรศการด้านความปลอดภัยในห้องปฏิบัติการและอาชีวอนามัย และงาน </w:t>
      </w:r>
      <w:r w:rsidRPr="00072034">
        <w:rPr>
          <w:rFonts w:asciiTheme="minorBidi" w:hAnsiTheme="minorBidi" w:cstheme="minorBidi"/>
          <w:sz w:val="28"/>
        </w:rPr>
        <w:t xml:space="preserve">LAB </w:t>
      </w:r>
      <w:proofErr w:type="spellStart"/>
      <w:r w:rsidRPr="00072034">
        <w:rPr>
          <w:rFonts w:asciiTheme="minorBidi" w:hAnsiTheme="minorBidi" w:cstheme="minorBidi"/>
          <w:sz w:val="28"/>
        </w:rPr>
        <w:t>Chem</w:t>
      </w:r>
      <w:proofErr w:type="spellEnd"/>
      <w:r w:rsidRPr="00072034">
        <w:rPr>
          <w:rFonts w:asciiTheme="minorBidi" w:hAnsiTheme="minorBidi" w:cstheme="minorBidi"/>
          <w:sz w:val="28"/>
        </w:rPr>
        <w:t xml:space="preserve"> Asia </w:t>
      </w:r>
      <w:r w:rsidRPr="00072034">
        <w:rPr>
          <w:rFonts w:asciiTheme="minorBidi" w:hAnsiTheme="minorBidi"/>
          <w:sz w:val="28"/>
          <w:cs/>
        </w:rPr>
        <w:t>เพื่อจัดแสดงนิทรรศการสารเคมีเพื่อการวิจัยและห้องปฎิบัติการในบริเวณเดียวกันในรูปแบบของปี 2017 นี้</w:t>
      </w:r>
      <w:r>
        <w:rPr>
          <w:rFonts w:asciiTheme="minorBidi" w:hAnsiTheme="minorBidi" w:cstheme="minorBidi"/>
          <w:sz w:val="28"/>
        </w:rPr>
        <w:t>”</w:t>
      </w:r>
    </w:p>
    <w:p w:rsidR="00BD027B" w:rsidRDefault="00BD027B" w:rsidP="00BD027B">
      <w:pPr>
        <w:spacing w:after="0" w:line="240" w:lineRule="auto"/>
        <w:jc w:val="thaiDistribute"/>
        <w:rPr>
          <w:rFonts w:asciiTheme="minorBidi" w:hAnsiTheme="minorBidi" w:cstheme="minorBidi"/>
          <w:sz w:val="28"/>
        </w:rPr>
      </w:pPr>
    </w:p>
    <w:p w:rsidR="00BD027B" w:rsidRDefault="00BD027B" w:rsidP="00997F6A">
      <w:pPr>
        <w:spacing w:after="0" w:line="240" w:lineRule="auto"/>
        <w:jc w:val="center"/>
        <w:rPr>
          <w:rFonts w:asciiTheme="minorBidi" w:hAnsiTheme="minorBidi" w:cstheme="minorBidi"/>
          <w:sz w:val="28"/>
        </w:rPr>
      </w:pPr>
      <w:r>
        <w:rPr>
          <w:rFonts w:asciiTheme="minorBidi" w:hAnsiTheme="minorBidi" w:cstheme="minorBidi" w:hint="cs"/>
          <w:sz w:val="28"/>
          <w:cs/>
        </w:rPr>
        <w:t xml:space="preserve">งานไทยแลนด์ แล็บ อินเตอร์เนชั่นแนล 2017 จัดงานตั้งแต่วันที่ 6-8 กันยายน 2560 ณ </w:t>
      </w:r>
      <w:r>
        <w:rPr>
          <w:rFonts w:asciiTheme="minorBidi" w:hAnsiTheme="minorBidi" w:cstheme="minorBidi"/>
          <w:sz w:val="28"/>
        </w:rPr>
        <w:t xml:space="preserve">EH101-102 </w:t>
      </w:r>
      <w:r>
        <w:rPr>
          <w:rFonts w:asciiTheme="minorBidi" w:hAnsiTheme="minorBidi" w:cstheme="minorBidi" w:hint="cs"/>
          <w:sz w:val="28"/>
          <w:cs/>
        </w:rPr>
        <w:t>ไบเทค กรุงเทพ</w:t>
      </w:r>
    </w:p>
    <w:p w:rsidR="00B31FC0" w:rsidRPr="0026481B" w:rsidRDefault="00BD027B" w:rsidP="00997F6A">
      <w:pPr>
        <w:spacing w:after="0" w:line="240" w:lineRule="auto"/>
        <w:jc w:val="center"/>
        <w:rPr>
          <w:rFonts w:asciiTheme="minorBidi" w:hAnsiTheme="minorBidi" w:cstheme="minorBidi"/>
          <w:sz w:val="28"/>
        </w:rPr>
      </w:pPr>
      <w:r>
        <w:rPr>
          <w:rFonts w:asciiTheme="minorBidi" w:hAnsiTheme="minorBidi" w:cstheme="minorBidi" w:hint="cs"/>
          <w:sz w:val="28"/>
          <w:cs/>
        </w:rPr>
        <w:t>สอบถามข้อมูลเพิ่มเติมได้</w:t>
      </w:r>
      <w:r w:rsidRPr="0026481B">
        <w:rPr>
          <w:rFonts w:asciiTheme="minorBidi" w:hAnsiTheme="minorBidi" w:cstheme="minorBidi" w:hint="cs"/>
          <w:sz w:val="28"/>
          <w:cs/>
        </w:rPr>
        <w:t xml:space="preserve">ที่ </w:t>
      </w:r>
      <w:hyperlink r:id="rId7" w:history="1">
        <w:r w:rsidR="0026481B" w:rsidRPr="0026481B">
          <w:rPr>
            <w:rStyle w:val="Hyperlink"/>
            <w:rFonts w:asciiTheme="minorBidi" w:hAnsiTheme="minorBidi" w:cstheme="minorBidi"/>
            <w:color w:val="auto"/>
            <w:sz w:val="28"/>
            <w:u w:val="none"/>
          </w:rPr>
          <w:t>www.thailandlab.com</w:t>
        </w:r>
      </w:hyperlink>
    </w:p>
    <w:p w:rsidR="00715598" w:rsidRDefault="00715598" w:rsidP="00997F6A">
      <w:pPr>
        <w:pBdr>
          <w:bottom w:val="single" w:sz="6" w:space="1" w:color="auto"/>
        </w:pBdr>
        <w:spacing w:after="0" w:line="240" w:lineRule="auto"/>
        <w:jc w:val="center"/>
        <w:rPr>
          <w:rFonts w:asciiTheme="minorBidi" w:hAnsiTheme="minorBidi" w:cstheme="minorBidi"/>
          <w:b/>
          <w:bCs/>
          <w:sz w:val="28"/>
        </w:rPr>
      </w:pPr>
    </w:p>
    <w:p w:rsidR="00997F6A" w:rsidRDefault="00997F6A" w:rsidP="0026481B">
      <w:pPr>
        <w:spacing w:after="0" w:line="240" w:lineRule="auto"/>
        <w:jc w:val="thaiDistribute"/>
        <w:rPr>
          <w:rFonts w:asciiTheme="minorBidi" w:hAnsiTheme="minorBidi" w:cstheme="minorBidi"/>
          <w:sz w:val="28"/>
        </w:rPr>
      </w:pPr>
    </w:p>
    <w:p w:rsidR="004174AD" w:rsidRDefault="0026481B" w:rsidP="0026481B">
      <w:pPr>
        <w:spacing w:after="0" w:line="240" w:lineRule="auto"/>
        <w:jc w:val="thaiDistribute"/>
        <w:rPr>
          <w:rFonts w:asciiTheme="minorBidi" w:hAnsiTheme="minorBidi" w:cstheme="minorBidi"/>
          <w:sz w:val="28"/>
        </w:rPr>
      </w:pPr>
      <w:r>
        <w:rPr>
          <w:rFonts w:asciiTheme="minorBidi" w:hAnsiTheme="minorBidi" w:cstheme="minorBidi" w:hint="cs"/>
          <w:sz w:val="28"/>
          <w:cs/>
        </w:rPr>
        <w:t xml:space="preserve">ฝ่ายประชาสัมพันธ์ กรุณาติดต่อ </w:t>
      </w:r>
    </w:p>
    <w:p w:rsidR="00780CCF" w:rsidRPr="002448DA" w:rsidRDefault="0026481B" w:rsidP="0026481B">
      <w:pPr>
        <w:spacing w:after="0" w:line="240" w:lineRule="auto"/>
        <w:jc w:val="thaiDistribute"/>
        <w:rPr>
          <w:rFonts w:asciiTheme="minorBidi" w:hAnsiTheme="minorBidi" w:cstheme="minorBidi"/>
          <w:sz w:val="28"/>
        </w:rPr>
      </w:pPr>
      <w:r>
        <w:rPr>
          <w:rFonts w:asciiTheme="minorBidi" w:hAnsiTheme="minorBidi" w:cstheme="minorBidi" w:hint="cs"/>
          <w:sz w:val="28"/>
          <w:cs/>
        </w:rPr>
        <w:t>คุณแสงทิพ เตชะปฏิภาณดี อีเมล์</w:t>
      </w:r>
      <w:r w:rsidRPr="0026481B">
        <w:rPr>
          <w:rFonts w:asciiTheme="minorBidi" w:hAnsiTheme="minorBidi" w:cstheme="minorBidi" w:hint="cs"/>
          <w:sz w:val="28"/>
          <w:cs/>
        </w:rPr>
        <w:t xml:space="preserve"> </w:t>
      </w:r>
      <w:hyperlink r:id="rId8" w:history="1">
        <w:r w:rsidRPr="00AC3220">
          <w:rPr>
            <w:rStyle w:val="Hyperlink"/>
            <w:rFonts w:asciiTheme="minorBidi" w:hAnsiTheme="minorBidi" w:cstheme="minorBidi"/>
            <w:sz w:val="28"/>
          </w:rPr>
          <w:t>saegntip.won@vnuexhibitionsap.com</w:t>
        </w:r>
      </w:hyperlink>
      <w:r w:rsidR="004174AD">
        <w:rPr>
          <w:rStyle w:val="Hyperlink"/>
          <w:rFonts w:asciiTheme="minorBidi" w:hAnsiTheme="minorBidi" w:cstheme="minorBidi" w:hint="cs"/>
          <w:color w:val="auto"/>
          <w:sz w:val="28"/>
          <w:u w:val="none"/>
          <w:cs/>
        </w:rPr>
        <w:t xml:space="preserve"> </w:t>
      </w:r>
      <w:r w:rsidRPr="0026481B">
        <w:rPr>
          <w:rFonts w:asciiTheme="minorBidi" w:hAnsiTheme="minorBidi" w:cstheme="minorBidi" w:hint="cs"/>
          <w:sz w:val="28"/>
          <w:cs/>
        </w:rPr>
        <w:t>โทร</w:t>
      </w:r>
      <w:r>
        <w:rPr>
          <w:rFonts w:asciiTheme="minorBidi" w:hAnsiTheme="minorBidi" w:cstheme="minorBidi" w:hint="cs"/>
          <w:sz w:val="28"/>
          <w:cs/>
        </w:rPr>
        <w:t>. 02-6700900 ต่อ 122</w:t>
      </w:r>
      <w:r w:rsidR="004174AD">
        <w:rPr>
          <w:rFonts w:asciiTheme="minorBidi" w:hAnsiTheme="minorBidi" w:cstheme="minorBidi" w:hint="cs"/>
          <w:sz w:val="28"/>
          <w:cs/>
        </w:rPr>
        <w:t xml:space="preserve"> / 083-197-8848</w:t>
      </w:r>
    </w:p>
    <w:sectPr w:rsidR="00780CCF" w:rsidRPr="002448DA" w:rsidSect="003404DA">
      <w:headerReference w:type="default" r:id="rId9"/>
      <w:footerReference w:type="default" r:id="rId10"/>
      <w:pgSz w:w="11906" w:h="16838"/>
      <w:pgMar w:top="1440" w:right="1080" w:bottom="1440" w:left="108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E3E" w:rsidRDefault="00F83E3E" w:rsidP="00581862">
      <w:pPr>
        <w:spacing w:after="0" w:line="240" w:lineRule="auto"/>
      </w:pPr>
      <w:r>
        <w:separator/>
      </w:r>
    </w:p>
  </w:endnote>
  <w:endnote w:type="continuationSeparator" w:id="0">
    <w:p w:rsidR="00F83E3E" w:rsidRDefault="00F83E3E" w:rsidP="00581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D9C" w:rsidRDefault="00D80D9C" w:rsidP="00D80D9C">
    <w:pPr>
      <w:pStyle w:val="Footer"/>
      <w:jc w:val="center"/>
    </w:pPr>
    <w:r>
      <w:rPr>
        <w:noProof/>
      </w:rPr>
      <w:drawing>
        <wp:inline distT="0" distB="0" distL="0" distR="0" wp14:anchorId="44ACE9F2" wp14:editId="3897B019">
          <wp:extent cx="1676400" cy="37033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NUE_A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202" cy="397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E3E" w:rsidRDefault="00F83E3E" w:rsidP="00581862">
      <w:pPr>
        <w:spacing w:after="0" w:line="240" w:lineRule="auto"/>
      </w:pPr>
      <w:r>
        <w:separator/>
      </w:r>
    </w:p>
  </w:footnote>
  <w:footnote w:type="continuationSeparator" w:id="0">
    <w:p w:rsidR="00F83E3E" w:rsidRDefault="00F83E3E" w:rsidP="00581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862" w:rsidRDefault="003404DA" w:rsidP="00581862">
    <w:pPr>
      <w:pStyle w:val="Header"/>
      <w:jc w:val="center"/>
    </w:pPr>
    <w:r>
      <w:rPr>
        <w:noProof/>
      </w:rPr>
      <w:drawing>
        <wp:inline distT="0" distB="0" distL="0" distR="0">
          <wp:extent cx="3200400" cy="74765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0-Logo_ThailandLab2017-png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176" b="19709"/>
                  <a:stretch/>
                </pic:blipFill>
                <pic:spPr bwMode="auto">
                  <a:xfrm>
                    <a:off x="0" y="0"/>
                    <a:ext cx="3211054" cy="7501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81862" w:rsidRDefault="00581862" w:rsidP="0058186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1B"/>
    <w:rsid w:val="0001359C"/>
    <w:rsid w:val="000238F3"/>
    <w:rsid w:val="000622B5"/>
    <w:rsid w:val="00065AC1"/>
    <w:rsid w:val="00072034"/>
    <w:rsid w:val="000A0A0C"/>
    <w:rsid w:val="000A6F30"/>
    <w:rsid w:val="000C71EC"/>
    <w:rsid w:val="000E6EA7"/>
    <w:rsid w:val="000F6F41"/>
    <w:rsid w:val="00100E8D"/>
    <w:rsid w:val="0018279F"/>
    <w:rsid w:val="001A0259"/>
    <w:rsid w:val="001A0A10"/>
    <w:rsid w:val="001D57A4"/>
    <w:rsid w:val="00200FD5"/>
    <w:rsid w:val="002026EB"/>
    <w:rsid w:val="00205585"/>
    <w:rsid w:val="00217B4D"/>
    <w:rsid w:val="002301B8"/>
    <w:rsid w:val="002448DA"/>
    <w:rsid w:val="00246EB2"/>
    <w:rsid w:val="0026481B"/>
    <w:rsid w:val="00265776"/>
    <w:rsid w:val="00277442"/>
    <w:rsid w:val="002804A9"/>
    <w:rsid w:val="002A10DB"/>
    <w:rsid w:val="00317355"/>
    <w:rsid w:val="003404DA"/>
    <w:rsid w:val="00387B56"/>
    <w:rsid w:val="003B30EA"/>
    <w:rsid w:val="003C1B79"/>
    <w:rsid w:val="003C24E2"/>
    <w:rsid w:val="003C33B9"/>
    <w:rsid w:val="003C6900"/>
    <w:rsid w:val="003F7AD1"/>
    <w:rsid w:val="00400E13"/>
    <w:rsid w:val="004174AD"/>
    <w:rsid w:val="00426A44"/>
    <w:rsid w:val="00475FCE"/>
    <w:rsid w:val="004E1247"/>
    <w:rsid w:val="004E5C5A"/>
    <w:rsid w:val="004E6EC6"/>
    <w:rsid w:val="00516F41"/>
    <w:rsid w:val="0053229E"/>
    <w:rsid w:val="00567366"/>
    <w:rsid w:val="00572A5C"/>
    <w:rsid w:val="00581862"/>
    <w:rsid w:val="005831AC"/>
    <w:rsid w:val="00591860"/>
    <w:rsid w:val="005C3338"/>
    <w:rsid w:val="005C4605"/>
    <w:rsid w:val="0060110B"/>
    <w:rsid w:val="006118E8"/>
    <w:rsid w:val="00662411"/>
    <w:rsid w:val="006838E1"/>
    <w:rsid w:val="0068509E"/>
    <w:rsid w:val="006A2EA8"/>
    <w:rsid w:val="006D6296"/>
    <w:rsid w:val="006E2AE2"/>
    <w:rsid w:val="00704676"/>
    <w:rsid w:val="0070563E"/>
    <w:rsid w:val="00710B53"/>
    <w:rsid w:val="00715598"/>
    <w:rsid w:val="007222D8"/>
    <w:rsid w:val="00735361"/>
    <w:rsid w:val="00780CCF"/>
    <w:rsid w:val="007822E1"/>
    <w:rsid w:val="007B0635"/>
    <w:rsid w:val="007C466E"/>
    <w:rsid w:val="007E0A6C"/>
    <w:rsid w:val="007E4581"/>
    <w:rsid w:val="00852F07"/>
    <w:rsid w:val="00854DCC"/>
    <w:rsid w:val="00861F5D"/>
    <w:rsid w:val="00871972"/>
    <w:rsid w:val="00876C7B"/>
    <w:rsid w:val="008A7C04"/>
    <w:rsid w:val="008C3DD1"/>
    <w:rsid w:val="008D137C"/>
    <w:rsid w:val="0090280D"/>
    <w:rsid w:val="00997F6A"/>
    <w:rsid w:val="009B301B"/>
    <w:rsid w:val="009C7C23"/>
    <w:rsid w:val="00A24CF5"/>
    <w:rsid w:val="00A81709"/>
    <w:rsid w:val="00AA2DA6"/>
    <w:rsid w:val="00B210E2"/>
    <w:rsid w:val="00B258AE"/>
    <w:rsid w:val="00B31FC0"/>
    <w:rsid w:val="00B41036"/>
    <w:rsid w:val="00B54C25"/>
    <w:rsid w:val="00B63DD3"/>
    <w:rsid w:val="00B75E1E"/>
    <w:rsid w:val="00BA21B7"/>
    <w:rsid w:val="00BA575A"/>
    <w:rsid w:val="00BA6987"/>
    <w:rsid w:val="00BD027B"/>
    <w:rsid w:val="00C47ACB"/>
    <w:rsid w:val="00C51923"/>
    <w:rsid w:val="00CD5E7D"/>
    <w:rsid w:val="00CF3372"/>
    <w:rsid w:val="00D07D33"/>
    <w:rsid w:val="00D231A3"/>
    <w:rsid w:val="00D34C5B"/>
    <w:rsid w:val="00D80D9C"/>
    <w:rsid w:val="00D87763"/>
    <w:rsid w:val="00DA3975"/>
    <w:rsid w:val="00E35667"/>
    <w:rsid w:val="00E50B6D"/>
    <w:rsid w:val="00E85A5F"/>
    <w:rsid w:val="00ED2F8C"/>
    <w:rsid w:val="00EF3802"/>
    <w:rsid w:val="00F0262A"/>
    <w:rsid w:val="00F55F55"/>
    <w:rsid w:val="00F83E3E"/>
    <w:rsid w:val="00FB3A7B"/>
    <w:rsid w:val="00FB3F0B"/>
    <w:rsid w:val="00FE6787"/>
    <w:rsid w:val="00FF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746B6E-5938-4B9D-9573-131BAE117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22D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18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862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5818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862"/>
    <w:rPr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AE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AE2"/>
    <w:rPr>
      <w:rFonts w:ascii="Tahoma" w:hAnsi="Tahoma" w:cs="Angsana New"/>
      <w:sz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648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4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egntip.won@vnuexhibitionsap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ailandlab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%20files\Thailand%20LAB%202016\Press%20Release\Final\translate%201st%20in%20T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8488A-1C68-4268-8C8F-016FC4312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translate 1st in TH</Template>
  <TotalTime>1</TotalTime>
  <Pages>4</Pages>
  <Words>1656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Saengtip Wongboonma</dc:creator>
  <cp:lastModifiedBy>Saengtip Wongboonma</cp:lastModifiedBy>
  <cp:revision>2</cp:revision>
  <cp:lastPrinted>2017-08-21T03:39:00Z</cp:lastPrinted>
  <dcterms:created xsi:type="dcterms:W3CDTF">2017-09-13T10:27:00Z</dcterms:created>
  <dcterms:modified xsi:type="dcterms:W3CDTF">2017-09-13T10:27:00Z</dcterms:modified>
</cp:coreProperties>
</file>